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4" w:type="dxa"/>
        <w:tblLayout w:type="fixed"/>
        <w:tblCellMar>
          <w:top w:w="75" w:type="dxa"/>
          <w:left w:w="0" w:type="dxa"/>
          <w:right w:w="70" w:type="dxa"/>
        </w:tblCellMar>
        <w:tblLook w:val="0000" w:firstRow="0" w:lastRow="0" w:firstColumn="0" w:lastColumn="0" w:noHBand="0" w:noVBand="0"/>
      </w:tblPr>
      <w:tblGrid>
        <w:gridCol w:w="7382"/>
        <w:gridCol w:w="3012"/>
      </w:tblGrid>
      <w:tr w:rsidR="00ED1F74" w:rsidRPr="00D24C06" w14:paraId="06EEFAEA" w14:textId="77777777" w:rsidTr="00A77A28">
        <w:trPr>
          <w:trHeight w:hRule="exact" w:val="729"/>
        </w:trPr>
        <w:tc>
          <w:tcPr>
            <w:tcW w:w="7382" w:type="dxa"/>
          </w:tcPr>
          <w:p w14:paraId="6C3C17FC" w14:textId="77777777" w:rsidR="00ED1F74" w:rsidRPr="00D24C06" w:rsidRDefault="00EF7213" w:rsidP="00536C17">
            <w:pPr>
              <w:pStyle w:val="Heading2"/>
              <w:spacing w:before="120"/>
              <w:rPr>
                <w:rFonts w:eastAsia="SimSun" w:cs="Arial"/>
                <w:noProof w:val="0"/>
              </w:rPr>
            </w:pPr>
            <w:bookmarkStart w:id="0" w:name="_GoBack"/>
            <w:bookmarkEnd w:id="0"/>
            <w:r w:rsidRPr="00D24C06">
              <w:rPr>
                <w:rFonts w:eastAsia="SimSun" w:cs="Arial"/>
                <w:noProof w:val="0"/>
              </w:rPr>
              <w:t>Press release</w:t>
            </w:r>
          </w:p>
        </w:tc>
        <w:tc>
          <w:tcPr>
            <w:tcW w:w="3012" w:type="dxa"/>
          </w:tcPr>
          <w:p w14:paraId="5871203F" w14:textId="5240AC37" w:rsidR="00ED1F74" w:rsidRPr="00D24C06" w:rsidRDefault="00062034" w:rsidP="00AB436B">
            <w:pPr>
              <w:pStyle w:val="Header"/>
              <w:tabs>
                <w:tab w:val="clear" w:pos="4819"/>
                <w:tab w:val="clear" w:pos="9071"/>
                <w:tab w:val="left" w:pos="1559"/>
              </w:tabs>
              <w:spacing w:before="120"/>
              <w:ind w:right="567"/>
              <w:rPr>
                <w:rFonts w:eastAsia="SimSun" w:cs="Arial"/>
                <w:szCs w:val="22"/>
              </w:rPr>
            </w:pPr>
            <w:bookmarkStart w:id="1" w:name="Vdatum"/>
            <w:bookmarkEnd w:id="1"/>
            <w:r w:rsidRPr="00D24C06">
              <w:rPr>
                <w:rFonts w:eastAsia="SimSun" w:cs="Arial"/>
                <w:szCs w:val="22"/>
                <w:lang w:eastAsia="zh-TW"/>
              </w:rPr>
              <w:t>Hong Kong,</w:t>
            </w:r>
            <w:r w:rsidR="007518B7" w:rsidRPr="00D24C06">
              <w:rPr>
                <w:rFonts w:eastAsia="SimSun" w:cs="Arial"/>
                <w:szCs w:val="22"/>
                <w:lang w:eastAsia="zh-TW"/>
              </w:rPr>
              <w:t xml:space="preserve"> </w:t>
            </w:r>
            <w:r w:rsidR="0043272D" w:rsidRPr="00D24C06">
              <w:rPr>
                <w:rFonts w:eastAsia="SimSun" w:cs="Arial"/>
                <w:szCs w:val="22"/>
                <w:lang w:eastAsia="zh-TW"/>
              </w:rPr>
              <w:t>March</w:t>
            </w:r>
            <w:r w:rsidR="00311C40" w:rsidRPr="00D24C06">
              <w:rPr>
                <w:rFonts w:eastAsia="SimSun" w:cs="Arial"/>
                <w:szCs w:val="22"/>
                <w:lang w:eastAsia="zh-TW"/>
              </w:rPr>
              <w:t xml:space="preserve"> </w:t>
            </w:r>
            <w:r w:rsidR="00EA685A" w:rsidRPr="00D24C06">
              <w:rPr>
                <w:rFonts w:eastAsia="SimSun" w:cs="Arial"/>
                <w:szCs w:val="22"/>
              </w:rPr>
              <w:t>201</w:t>
            </w:r>
            <w:r w:rsidR="0043272D" w:rsidRPr="00D24C06">
              <w:rPr>
                <w:rFonts w:eastAsia="SimSun" w:cs="Arial"/>
                <w:szCs w:val="22"/>
              </w:rPr>
              <w:t>9</w:t>
            </w:r>
          </w:p>
        </w:tc>
      </w:tr>
      <w:tr w:rsidR="00ED1F74" w:rsidRPr="00D24C06" w14:paraId="2232BC0E" w14:textId="77777777" w:rsidTr="00923820">
        <w:trPr>
          <w:trHeight w:hRule="exact" w:val="2077"/>
        </w:trPr>
        <w:tc>
          <w:tcPr>
            <w:tcW w:w="7382" w:type="dxa"/>
            <w:tcMar>
              <w:top w:w="0" w:type="dxa"/>
            </w:tcMar>
          </w:tcPr>
          <w:p w14:paraId="191C974F" w14:textId="37F3A80F" w:rsidR="00ED1F74" w:rsidRPr="00D24C06" w:rsidRDefault="00F05478" w:rsidP="00F05478">
            <w:pPr>
              <w:pStyle w:val="Heading1"/>
              <w:rPr>
                <w:rFonts w:eastAsia="SimSun" w:cs="Arial"/>
                <w:noProof w:val="0"/>
              </w:rPr>
            </w:pPr>
            <w:bookmarkStart w:id="2" w:name="Thema1"/>
            <w:bookmarkStart w:id="3" w:name="Thema2"/>
            <w:bookmarkEnd w:id="2"/>
            <w:bookmarkEnd w:id="3"/>
            <w:r w:rsidRPr="00D24C06">
              <w:rPr>
                <w:rFonts w:eastAsia="SimSun" w:cs="Arial"/>
                <w:noProof w:val="0"/>
              </w:rPr>
              <w:t xml:space="preserve">Asiamold 2019 ended on a positive note with </w:t>
            </w:r>
            <w:r w:rsidR="00376D6B" w:rsidRPr="00D24C06">
              <w:rPr>
                <w:rFonts w:eastAsia="SimSun" w:cs="Arial"/>
                <w:noProof w:val="0"/>
              </w:rPr>
              <w:t>huge increase in visitors</w:t>
            </w:r>
          </w:p>
        </w:tc>
        <w:tc>
          <w:tcPr>
            <w:tcW w:w="3012" w:type="dxa"/>
            <w:tcMar>
              <w:top w:w="0" w:type="dxa"/>
            </w:tcMar>
          </w:tcPr>
          <w:p w14:paraId="78E5834B" w14:textId="77777777" w:rsidR="00ED1F74" w:rsidRPr="00D24C06" w:rsidRDefault="00EA685A" w:rsidP="002E5CE2">
            <w:pPr>
              <w:tabs>
                <w:tab w:val="left" w:pos="567"/>
              </w:tabs>
              <w:spacing w:before="200" w:line="200" w:lineRule="exact"/>
              <w:rPr>
                <w:rFonts w:eastAsia="SimSun" w:cs="Arial"/>
                <w:color w:val="000000"/>
                <w:spacing w:val="4"/>
                <w:sz w:val="15"/>
                <w:szCs w:val="15"/>
              </w:rPr>
            </w:pPr>
            <w:bookmarkStart w:id="4" w:name="Vmeinname"/>
            <w:bookmarkEnd w:id="4"/>
            <w:r w:rsidRPr="00D24C06">
              <w:rPr>
                <w:rFonts w:eastAsia="SimSun" w:cs="Arial"/>
                <w:color w:val="000000"/>
                <w:spacing w:val="4"/>
                <w:sz w:val="15"/>
                <w:szCs w:val="15"/>
              </w:rPr>
              <w:t>Stephen Lam</w:t>
            </w:r>
          </w:p>
          <w:p w14:paraId="17EACD09" w14:textId="77777777" w:rsidR="00ED1F74" w:rsidRPr="00D24C06" w:rsidRDefault="00F63F5D" w:rsidP="002E5CE2">
            <w:pPr>
              <w:pStyle w:val="Adresse"/>
              <w:rPr>
                <w:rFonts w:eastAsia="SimSun" w:cs="Arial"/>
                <w:noProof w:val="0"/>
              </w:rPr>
            </w:pPr>
            <w:bookmarkStart w:id="5" w:name="EMail"/>
            <w:bookmarkStart w:id="6" w:name="Telefon"/>
            <w:bookmarkEnd w:id="5"/>
            <w:bookmarkEnd w:id="6"/>
            <w:r w:rsidRPr="00D24C06">
              <w:rPr>
                <w:rFonts w:eastAsia="SimSun" w:cs="Arial"/>
                <w:noProof w:val="0"/>
              </w:rPr>
              <w:t>Tel.</w:t>
            </w:r>
            <w:r w:rsidRPr="00D24C06">
              <w:rPr>
                <w:rFonts w:eastAsia="SimSun" w:cs="Arial"/>
                <w:noProof w:val="0"/>
              </w:rPr>
              <w:tab/>
            </w:r>
            <w:bookmarkStart w:id="7" w:name="vmvorwahl"/>
            <w:bookmarkStart w:id="8" w:name="vmeintel"/>
            <w:bookmarkEnd w:id="7"/>
            <w:bookmarkEnd w:id="8"/>
            <w:r w:rsidR="00EA685A" w:rsidRPr="00D24C06">
              <w:rPr>
                <w:rFonts w:eastAsia="SimSun" w:cs="Arial"/>
                <w:noProof w:val="0"/>
              </w:rPr>
              <w:t>+852 2238 9972</w:t>
            </w:r>
          </w:p>
          <w:bookmarkStart w:id="9" w:name="vmdomain"/>
          <w:bookmarkStart w:id="10" w:name="vmeinemail"/>
          <w:bookmarkEnd w:id="9"/>
          <w:bookmarkEnd w:id="10"/>
          <w:p w14:paraId="25C87E41" w14:textId="77777777" w:rsidR="00EA685A" w:rsidRPr="00D24C06" w:rsidRDefault="00F53B10" w:rsidP="002E5CE2">
            <w:pPr>
              <w:pStyle w:val="Adresse"/>
              <w:rPr>
                <w:rFonts w:eastAsia="SimSun" w:cs="Arial"/>
                <w:noProof w:val="0"/>
              </w:rPr>
            </w:pPr>
            <w:r w:rsidRPr="00D24C06">
              <w:rPr>
                <w:rFonts w:eastAsia="SimSun" w:cs="Arial"/>
                <w:noProof w:val="0"/>
              </w:rPr>
              <w:fldChar w:fldCharType="begin"/>
            </w:r>
            <w:r w:rsidRPr="00D24C06">
              <w:rPr>
                <w:rFonts w:eastAsia="SimSun" w:cs="Arial"/>
                <w:noProof w:val="0"/>
              </w:rPr>
              <w:instrText xml:space="preserve"> HYPERLINK "mailto:stephen.lam@hongkong.messefrankfurt.com" </w:instrText>
            </w:r>
            <w:r w:rsidRPr="00D24C06">
              <w:rPr>
                <w:rFonts w:eastAsia="SimSun" w:cs="Arial"/>
                <w:noProof w:val="0"/>
              </w:rPr>
              <w:fldChar w:fldCharType="separate"/>
            </w:r>
            <w:r w:rsidRPr="00D24C06">
              <w:rPr>
                <w:rStyle w:val="Hyperlink"/>
                <w:rFonts w:eastAsia="SimSun" w:cs="Arial"/>
                <w:noProof w:val="0"/>
              </w:rPr>
              <w:t>stephen.lam@hongkong.messefrankfurt.com</w:t>
            </w:r>
            <w:r w:rsidRPr="00D24C06">
              <w:rPr>
                <w:rFonts w:eastAsia="SimSun" w:cs="Arial"/>
                <w:noProof w:val="0"/>
              </w:rPr>
              <w:fldChar w:fldCharType="end"/>
            </w:r>
          </w:p>
          <w:bookmarkStart w:id="11" w:name="vurl"/>
          <w:bookmarkEnd w:id="11"/>
          <w:p w14:paraId="17A04EFE" w14:textId="77777777" w:rsidR="00ED1F74" w:rsidRPr="00D24C06" w:rsidRDefault="00EA685A" w:rsidP="002E5CE2">
            <w:pPr>
              <w:pStyle w:val="Adresse"/>
              <w:rPr>
                <w:rFonts w:eastAsia="SimSun" w:cs="Arial"/>
                <w:noProof w:val="0"/>
              </w:rPr>
            </w:pPr>
            <w:r w:rsidRPr="00D24C06">
              <w:rPr>
                <w:rFonts w:eastAsia="SimSun" w:cs="Arial"/>
                <w:noProof w:val="0"/>
              </w:rPr>
              <w:fldChar w:fldCharType="begin"/>
            </w:r>
            <w:r w:rsidRPr="00D24C06">
              <w:rPr>
                <w:rFonts w:eastAsia="SimSun" w:cs="Arial"/>
                <w:noProof w:val="0"/>
              </w:rPr>
              <w:instrText xml:space="preserve"> HYPERLINK "http://www.messefrankfurt.com.hk" </w:instrText>
            </w:r>
            <w:r w:rsidRPr="00D24C06">
              <w:rPr>
                <w:rFonts w:eastAsia="SimSun" w:cs="Arial"/>
                <w:noProof w:val="0"/>
              </w:rPr>
              <w:fldChar w:fldCharType="separate"/>
            </w:r>
            <w:r w:rsidRPr="00D24C06">
              <w:rPr>
                <w:rStyle w:val="Hyperlink"/>
                <w:rFonts w:eastAsia="SimSun" w:cs="Arial"/>
                <w:noProof w:val="0"/>
              </w:rPr>
              <w:t>www.messefrankfurt.com.hk</w:t>
            </w:r>
            <w:r w:rsidRPr="00D24C06">
              <w:rPr>
                <w:rFonts w:eastAsia="SimSun" w:cs="Arial"/>
                <w:noProof w:val="0"/>
              </w:rPr>
              <w:fldChar w:fldCharType="end"/>
            </w:r>
          </w:p>
          <w:bookmarkStart w:id="12" w:name="vurl2"/>
          <w:bookmarkEnd w:id="12"/>
          <w:p w14:paraId="14A81650" w14:textId="77777777" w:rsidR="004877BA" w:rsidRPr="00D24C06" w:rsidRDefault="004877BA" w:rsidP="004877BA">
            <w:pPr>
              <w:tabs>
                <w:tab w:val="right" w:pos="9639"/>
              </w:tabs>
              <w:spacing w:line="200" w:lineRule="exact"/>
              <w:rPr>
                <w:rFonts w:eastAsia="SimSun" w:cs="Arial"/>
                <w:color w:val="000000"/>
                <w:spacing w:val="4"/>
                <w:sz w:val="15"/>
                <w:szCs w:val="15"/>
              </w:rPr>
            </w:pPr>
            <w:r w:rsidRPr="00D24C06">
              <w:rPr>
                <w:rFonts w:eastAsia="SimSun" w:cs="Arial"/>
                <w:color w:val="000000"/>
                <w:spacing w:val="4"/>
                <w:sz w:val="15"/>
                <w:szCs w:val="15"/>
              </w:rPr>
              <w:fldChar w:fldCharType="begin"/>
            </w:r>
            <w:r w:rsidRPr="00D24C06">
              <w:rPr>
                <w:rFonts w:eastAsia="SimSun" w:cs="Arial"/>
                <w:color w:val="000000"/>
                <w:spacing w:val="4"/>
                <w:sz w:val="15"/>
                <w:szCs w:val="15"/>
              </w:rPr>
              <w:instrText xml:space="preserve"> HYPERLINK "http://www.asiamold-china.com" </w:instrText>
            </w:r>
            <w:r w:rsidRPr="00D24C06">
              <w:rPr>
                <w:rFonts w:eastAsia="SimSun" w:cs="Arial"/>
                <w:color w:val="000000"/>
                <w:spacing w:val="4"/>
                <w:sz w:val="15"/>
                <w:szCs w:val="15"/>
              </w:rPr>
              <w:fldChar w:fldCharType="separate"/>
            </w:r>
            <w:r w:rsidRPr="00D24C06">
              <w:rPr>
                <w:rFonts w:eastAsia="SimSun" w:cs="Arial"/>
                <w:color w:val="0000FF"/>
                <w:spacing w:val="4"/>
                <w:sz w:val="15"/>
                <w:szCs w:val="15"/>
                <w:u w:val="single"/>
              </w:rPr>
              <w:t>www.asiamold-china.com</w:t>
            </w:r>
            <w:r w:rsidRPr="00D24C06">
              <w:rPr>
                <w:rFonts w:eastAsia="SimSun" w:cs="Arial"/>
                <w:color w:val="000000"/>
                <w:spacing w:val="4"/>
                <w:sz w:val="15"/>
                <w:szCs w:val="15"/>
              </w:rPr>
              <w:fldChar w:fldCharType="end"/>
            </w:r>
          </w:p>
          <w:p w14:paraId="0F6CA58D" w14:textId="77777777" w:rsidR="004877BA" w:rsidRPr="00D24C06" w:rsidRDefault="004877BA" w:rsidP="004877BA">
            <w:pPr>
              <w:tabs>
                <w:tab w:val="right" w:pos="9639"/>
              </w:tabs>
              <w:spacing w:line="200" w:lineRule="exact"/>
              <w:rPr>
                <w:rFonts w:eastAsia="SimSun" w:cs="Arial"/>
                <w:color w:val="000000"/>
                <w:spacing w:val="4"/>
                <w:sz w:val="15"/>
                <w:szCs w:val="15"/>
              </w:rPr>
            </w:pPr>
          </w:p>
          <w:p w14:paraId="7C0335C5" w14:textId="4B32D704" w:rsidR="00F3290D" w:rsidRPr="00D24C06" w:rsidRDefault="00062034" w:rsidP="00AF4D95">
            <w:pPr>
              <w:tabs>
                <w:tab w:val="right" w:pos="9639"/>
              </w:tabs>
              <w:spacing w:line="200" w:lineRule="exact"/>
              <w:rPr>
                <w:rFonts w:eastAsia="SimSun" w:cs="Arial"/>
                <w:color w:val="000000"/>
                <w:spacing w:val="4"/>
                <w:sz w:val="15"/>
                <w:szCs w:val="15"/>
              </w:rPr>
            </w:pPr>
            <w:r w:rsidRPr="00D24C06">
              <w:rPr>
                <w:rFonts w:eastAsia="SimSun" w:cs="Arial"/>
                <w:color w:val="000000"/>
                <w:spacing w:val="4"/>
                <w:sz w:val="15"/>
                <w:szCs w:val="15"/>
              </w:rPr>
              <w:t>AOG19_</w:t>
            </w:r>
            <w:r w:rsidR="00E02D29" w:rsidRPr="00D24C06">
              <w:rPr>
                <w:rFonts w:eastAsiaTheme="minorEastAsia" w:cs="Arial"/>
                <w:color w:val="000000"/>
                <w:spacing w:val="4"/>
                <w:sz w:val="15"/>
                <w:szCs w:val="15"/>
                <w:lang w:eastAsia="zh-TW"/>
              </w:rPr>
              <w:t>FR</w:t>
            </w:r>
            <w:r w:rsidR="004877BA" w:rsidRPr="00D24C06">
              <w:rPr>
                <w:rFonts w:eastAsia="SimSun" w:cs="Arial"/>
                <w:color w:val="000000"/>
                <w:spacing w:val="4"/>
                <w:sz w:val="15"/>
                <w:szCs w:val="15"/>
              </w:rPr>
              <w:t>_Eng</w:t>
            </w:r>
          </w:p>
        </w:tc>
      </w:tr>
    </w:tbl>
    <w:p w14:paraId="52BFFDA0" w14:textId="5B1218B1" w:rsidR="006839C2" w:rsidRPr="00D24C06" w:rsidRDefault="004E46D4" w:rsidP="00D331FA">
      <w:pPr>
        <w:rPr>
          <w:rFonts w:eastAsia="SimSun" w:cs="Arial"/>
          <w:b/>
          <w:szCs w:val="22"/>
        </w:rPr>
      </w:pPr>
      <w:r w:rsidRPr="00D24C06">
        <w:rPr>
          <w:rFonts w:eastAsia="SimSun" w:cs="Arial"/>
          <w:b/>
          <w:szCs w:val="22"/>
        </w:rPr>
        <w:t>The 13</w:t>
      </w:r>
      <w:r w:rsidRPr="00D24C06">
        <w:rPr>
          <w:rFonts w:eastAsia="SimSun" w:cs="Arial"/>
          <w:b/>
          <w:szCs w:val="22"/>
          <w:vertAlign w:val="superscript"/>
        </w:rPr>
        <w:t>th</w:t>
      </w:r>
      <w:r w:rsidRPr="00D24C06">
        <w:rPr>
          <w:rFonts w:eastAsia="SimSun" w:cs="Arial"/>
          <w:b/>
          <w:szCs w:val="22"/>
        </w:rPr>
        <w:t xml:space="preserve"> edition of Asiamold </w:t>
      </w:r>
      <w:r w:rsidR="00575CB3" w:rsidRPr="00D24C06">
        <w:rPr>
          <w:rFonts w:eastAsia="SimSun" w:cs="Arial"/>
          <w:b/>
          <w:szCs w:val="22"/>
        </w:rPr>
        <w:t>conclude</w:t>
      </w:r>
      <w:r w:rsidR="002229D3" w:rsidRPr="00D24C06">
        <w:rPr>
          <w:rFonts w:eastAsia="SimSun" w:cs="Arial"/>
          <w:b/>
          <w:szCs w:val="22"/>
        </w:rPr>
        <w:t>d</w:t>
      </w:r>
      <w:r w:rsidR="00961AB9" w:rsidRPr="00D24C06">
        <w:rPr>
          <w:rFonts w:eastAsia="SimSun" w:cs="Arial"/>
          <w:b/>
          <w:szCs w:val="22"/>
        </w:rPr>
        <w:t xml:space="preserve"> </w:t>
      </w:r>
      <w:r w:rsidR="004D45A3" w:rsidRPr="00D24C06">
        <w:rPr>
          <w:rFonts w:eastAsia="SimSun" w:cs="Arial"/>
          <w:b/>
          <w:szCs w:val="22"/>
        </w:rPr>
        <w:t xml:space="preserve">on 12 March </w:t>
      </w:r>
      <w:r w:rsidR="00961AB9" w:rsidRPr="00D24C06">
        <w:rPr>
          <w:rFonts w:eastAsia="SimSun" w:cs="Arial"/>
          <w:b/>
          <w:szCs w:val="22"/>
        </w:rPr>
        <w:t xml:space="preserve">with positive feedback from both exhibitors and buyers. </w:t>
      </w:r>
      <w:r w:rsidR="007B0E62" w:rsidRPr="00D24C06">
        <w:rPr>
          <w:rFonts w:eastAsia="SimSun" w:cs="Arial"/>
          <w:b/>
          <w:szCs w:val="22"/>
        </w:rPr>
        <w:t>Receiving solid</w:t>
      </w:r>
      <w:r w:rsidR="00230A54" w:rsidRPr="00D24C06">
        <w:rPr>
          <w:rFonts w:eastAsia="SimSun" w:cs="Arial"/>
          <w:b/>
          <w:szCs w:val="22"/>
        </w:rPr>
        <w:t xml:space="preserve"> support </w:t>
      </w:r>
      <w:r w:rsidR="007B0E62" w:rsidRPr="00D24C06">
        <w:rPr>
          <w:rFonts w:eastAsia="SimSun" w:cs="Arial"/>
          <w:b/>
          <w:szCs w:val="22"/>
        </w:rPr>
        <w:t xml:space="preserve">from </w:t>
      </w:r>
      <w:r w:rsidR="00230A54" w:rsidRPr="00D24C06">
        <w:rPr>
          <w:rFonts w:eastAsia="SimSun" w:cs="Arial"/>
          <w:b/>
          <w:szCs w:val="22"/>
        </w:rPr>
        <w:t>renowned manufacturing brands, the fair remains one of the most important platform</w:t>
      </w:r>
      <w:r w:rsidR="004B5844" w:rsidRPr="00D24C06">
        <w:rPr>
          <w:rFonts w:eastAsia="SimSun" w:cs="Arial"/>
          <w:b/>
          <w:szCs w:val="22"/>
        </w:rPr>
        <w:t>s</w:t>
      </w:r>
      <w:r w:rsidR="00230A54" w:rsidRPr="00D24C06">
        <w:rPr>
          <w:rFonts w:eastAsia="SimSun" w:cs="Arial"/>
          <w:b/>
          <w:szCs w:val="22"/>
        </w:rPr>
        <w:t xml:space="preserve"> for mould, additive manufacturing and forming technologies</w:t>
      </w:r>
      <w:r w:rsidR="00EA329A" w:rsidRPr="00D24C06">
        <w:rPr>
          <w:rFonts w:eastAsia="SimSun" w:cs="Arial"/>
          <w:b/>
          <w:szCs w:val="22"/>
        </w:rPr>
        <w:t xml:space="preserve"> in the South China region.</w:t>
      </w:r>
      <w:r w:rsidR="00376D6B" w:rsidRPr="00D24C06">
        <w:rPr>
          <w:rFonts w:eastAsia="SimSun" w:cs="Arial"/>
          <w:b/>
          <w:szCs w:val="22"/>
        </w:rPr>
        <w:t xml:space="preserve"> This is evidenced by the 37% increase in visitors this edition, combined with the concurrent SIAF fair, to 98,776.</w:t>
      </w:r>
    </w:p>
    <w:p w14:paraId="1080942B" w14:textId="77777777" w:rsidR="00B0030B" w:rsidRPr="00D24C06" w:rsidRDefault="00B0030B" w:rsidP="00D331FA">
      <w:pPr>
        <w:rPr>
          <w:rFonts w:eastAsia="SimSun" w:cs="Arial"/>
          <w:color w:val="000000"/>
          <w:szCs w:val="22"/>
        </w:rPr>
      </w:pPr>
    </w:p>
    <w:p w14:paraId="0D7E35E1" w14:textId="18CC9410" w:rsidR="005065BB" w:rsidRPr="00D24C06" w:rsidRDefault="00110043" w:rsidP="00D331FA">
      <w:pPr>
        <w:rPr>
          <w:rFonts w:eastAsia="SimSun" w:cs="Arial"/>
          <w:color w:val="000000"/>
          <w:szCs w:val="22"/>
        </w:rPr>
      </w:pPr>
      <w:r w:rsidRPr="00D24C06">
        <w:rPr>
          <w:rFonts w:eastAsia="SimSun" w:cs="Arial"/>
          <w:color w:val="000000"/>
          <w:szCs w:val="22"/>
        </w:rPr>
        <w:t xml:space="preserve">Asiamold – Guangzhou International Mould &amp; Die Exhibition </w:t>
      </w:r>
      <w:r w:rsidR="00961AB9" w:rsidRPr="00D24C06">
        <w:rPr>
          <w:rFonts w:eastAsia="SimSun" w:cs="Arial"/>
          <w:color w:val="000000"/>
          <w:szCs w:val="22"/>
        </w:rPr>
        <w:t>closed its 13</w:t>
      </w:r>
      <w:r w:rsidR="00961AB9" w:rsidRPr="00D24C06">
        <w:rPr>
          <w:rFonts w:eastAsia="SimSun" w:cs="Arial"/>
          <w:color w:val="000000"/>
          <w:szCs w:val="22"/>
          <w:vertAlign w:val="superscript"/>
        </w:rPr>
        <w:t>th</w:t>
      </w:r>
      <w:r w:rsidR="00961AB9" w:rsidRPr="00D24C06">
        <w:rPr>
          <w:rFonts w:eastAsia="SimSun" w:cs="Arial"/>
          <w:color w:val="000000"/>
          <w:szCs w:val="22"/>
        </w:rPr>
        <w:t xml:space="preserve"> edition on 12 March</w:t>
      </w:r>
      <w:r w:rsidR="00D331FA" w:rsidRPr="00D24C06">
        <w:rPr>
          <w:rFonts w:eastAsia="SimSun" w:cs="Arial"/>
          <w:color w:val="000000"/>
          <w:szCs w:val="22"/>
        </w:rPr>
        <w:t xml:space="preserve"> at the China Import and Export Fair Complex in</w:t>
      </w:r>
      <w:r w:rsidR="008B0A8E" w:rsidRPr="00D24C06">
        <w:rPr>
          <w:rFonts w:eastAsia="SimSun" w:cs="Arial"/>
          <w:color w:val="000000"/>
          <w:szCs w:val="22"/>
        </w:rPr>
        <w:t xml:space="preserve"> Guangzhou, China.</w:t>
      </w:r>
      <w:r w:rsidRPr="00D24C06">
        <w:rPr>
          <w:rFonts w:eastAsia="SimSun" w:cs="Arial"/>
          <w:color w:val="000000"/>
          <w:szCs w:val="22"/>
        </w:rPr>
        <w:t xml:space="preserve"> Held concurrently</w:t>
      </w:r>
      <w:r w:rsidR="006B797A" w:rsidRPr="00D24C06">
        <w:rPr>
          <w:rFonts w:eastAsia="SimSun" w:cs="Arial"/>
          <w:color w:val="000000"/>
          <w:szCs w:val="22"/>
        </w:rPr>
        <w:t xml:space="preserve"> with </w:t>
      </w:r>
      <w:r w:rsidR="00D331FA" w:rsidRPr="00D24C06">
        <w:rPr>
          <w:rFonts w:eastAsia="SimSun" w:cs="Arial"/>
          <w:color w:val="000000"/>
          <w:szCs w:val="22"/>
        </w:rPr>
        <w:t>SPS – Industrial Automat</w:t>
      </w:r>
      <w:r w:rsidR="006B797A" w:rsidRPr="00D24C06">
        <w:rPr>
          <w:rFonts w:eastAsia="SimSun" w:cs="Arial"/>
          <w:color w:val="000000"/>
          <w:szCs w:val="22"/>
        </w:rPr>
        <w:t>ion Fair Guan</w:t>
      </w:r>
      <w:r w:rsidRPr="00D24C06">
        <w:rPr>
          <w:rFonts w:eastAsia="SimSun" w:cs="Arial"/>
          <w:color w:val="000000"/>
          <w:szCs w:val="22"/>
        </w:rPr>
        <w:t>gzhou (SIAF),</w:t>
      </w:r>
      <w:r w:rsidR="00C51896" w:rsidRPr="00D24C06">
        <w:rPr>
          <w:rFonts w:eastAsia="SimSun" w:cs="Arial"/>
          <w:color w:val="000000"/>
          <w:szCs w:val="22"/>
        </w:rPr>
        <w:t xml:space="preserve"> t</w:t>
      </w:r>
      <w:r w:rsidRPr="00D24C06">
        <w:rPr>
          <w:rFonts w:eastAsia="SimSun" w:cs="Arial"/>
          <w:color w:val="000000"/>
          <w:szCs w:val="22"/>
        </w:rPr>
        <w:t>he</w:t>
      </w:r>
      <w:r w:rsidR="006B797A" w:rsidRPr="00D24C06">
        <w:rPr>
          <w:rFonts w:eastAsia="SimSun" w:cs="Arial"/>
          <w:color w:val="000000"/>
          <w:szCs w:val="22"/>
        </w:rPr>
        <w:t xml:space="preserve"> </w:t>
      </w:r>
      <w:r w:rsidR="00961AB9" w:rsidRPr="00D24C06">
        <w:rPr>
          <w:rFonts w:eastAsia="SimSun" w:cs="Arial"/>
          <w:color w:val="000000"/>
          <w:szCs w:val="22"/>
        </w:rPr>
        <w:t xml:space="preserve">two </w:t>
      </w:r>
      <w:r w:rsidR="00230A54" w:rsidRPr="00D24C06">
        <w:rPr>
          <w:rFonts w:eastAsia="SimSun" w:cs="Arial"/>
          <w:color w:val="000000"/>
          <w:szCs w:val="22"/>
        </w:rPr>
        <w:t xml:space="preserve">fairs </w:t>
      </w:r>
      <w:r w:rsidR="00D331FA" w:rsidRPr="00D24C06">
        <w:rPr>
          <w:rFonts w:eastAsia="SimSun" w:cs="Arial"/>
          <w:color w:val="000000"/>
          <w:szCs w:val="22"/>
        </w:rPr>
        <w:t>host</w:t>
      </w:r>
      <w:r w:rsidR="00230A54" w:rsidRPr="00D24C06">
        <w:rPr>
          <w:rFonts w:eastAsia="SimSun" w:cs="Arial"/>
          <w:color w:val="000000"/>
          <w:szCs w:val="22"/>
        </w:rPr>
        <w:t>ed</w:t>
      </w:r>
      <w:r w:rsidR="00D331FA" w:rsidRPr="00D24C06">
        <w:rPr>
          <w:rFonts w:eastAsia="SimSun" w:cs="Arial"/>
          <w:color w:val="000000"/>
          <w:szCs w:val="22"/>
        </w:rPr>
        <w:t xml:space="preserve"> over </w:t>
      </w:r>
      <w:r w:rsidR="007C0A48" w:rsidRPr="00D24C06">
        <w:rPr>
          <w:rFonts w:eastAsia="SimSun" w:cs="Arial"/>
          <w:color w:val="000000"/>
          <w:szCs w:val="22"/>
        </w:rPr>
        <w:t>988</w:t>
      </w:r>
      <w:r w:rsidR="00D331FA" w:rsidRPr="00D24C06">
        <w:rPr>
          <w:rFonts w:eastAsia="SimSun" w:cs="Arial"/>
          <w:color w:val="000000"/>
          <w:szCs w:val="22"/>
        </w:rPr>
        <w:t xml:space="preserve"> exhibitors </w:t>
      </w:r>
      <w:r w:rsidR="006B797A" w:rsidRPr="00D24C06">
        <w:rPr>
          <w:rFonts w:eastAsia="SimSun" w:cs="Arial"/>
          <w:color w:val="000000"/>
          <w:szCs w:val="22"/>
        </w:rPr>
        <w:t xml:space="preserve">and </w:t>
      </w:r>
      <w:r w:rsidR="00230A54" w:rsidRPr="00D24C06">
        <w:rPr>
          <w:rFonts w:eastAsia="SimSun" w:cs="Arial"/>
          <w:color w:val="000000"/>
          <w:szCs w:val="22"/>
        </w:rPr>
        <w:t xml:space="preserve">welcomed </w:t>
      </w:r>
      <w:r w:rsidR="007C0A48" w:rsidRPr="00D24C06">
        <w:rPr>
          <w:rFonts w:eastAsia="SimSun" w:cs="Arial"/>
          <w:color w:val="000000"/>
          <w:szCs w:val="22"/>
        </w:rPr>
        <w:t>98,776</w:t>
      </w:r>
      <w:r w:rsidR="00230A54" w:rsidRPr="00D24C06">
        <w:rPr>
          <w:rFonts w:eastAsia="SimSun" w:cs="Arial"/>
          <w:color w:val="000000"/>
          <w:szCs w:val="22"/>
        </w:rPr>
        <w:t xml:space="preserve"> </w:t>
      </w:r>
      <w:r w:rsidR="00255B3C" w:rsidRPr="00D24C06">
        <w:rPr>
          <w:rFonts w:eastAsia="SimSun" w:cs="Arial"/>
          <w:color w:val="000000"/>
          <w:szCs w:val="22"/>
        </w:rPr>
        <w:t xml:space="preserve">trade </w:t>
      </w:r>
      <w:r w:rsidR="00230A54" w:rsidRPr="00D24C06">
        <w:rPr>
          <w:rFonts w:eastAsia="SimSun" w:cs="Arial"/>
          <w:color w:val="000000"/>
          <w:szCs w:val="22"/>
        </w:rPr>
        <w:t>buyers</w:t>
      </w:r>
      <w:r w:rsidR="00EE25F9" w:rsidRPr="00D24C06">
        <w:rPr>
          <w:rFonts w:eastAsia="SimSun" w:cs="Arial"/>
          <w:color w:val="000000"/>
          <w:szCs w:val="22"/>
        </w:rPr>
        <w:t xml:space="preserve"> during the three-day shows. Some of the leading brands in attendance this year included </w:t>
      </w:r>
      <w:r w:rsidR="00DA58F5" w:rsidRPr="00D24C06">
        <w:rPr>
          <w:rFonts w:eastAsia="SimSun" w:cs="Arial"/>
          <w:color w:val="000000"/>
          <w:szCs w:val="22"/>
        </w:rPr>
        <w:t xml:space="preserve">Guangdong Lanwan Intelligent Technology Co Ltd, PADT Inc, Saarschmiede GmbH, </w:t>
      </w:r>
      <w:r w:rsidR="00EE25F9" w:rsidRPr="00D24C06">
        <w:rPr>
          <w:rFonts w:eastAsia="SimSun" w:cs="Arial"/>
          <w:color w:val="000000"/>
          <w:szCs w:val="22"/>
        </w:rPr>
        <w:t xml:space="preserve">Shenzhen Yangfan Precision Mould Co Ltd, </w:t>
      </w:r>
      <w:r w:rsidR="00DA58F5" w:rsidRPr="00D24C06">
        <w:rPr>
          <w:rFonts w:eastAsia="SimSun" w:cs="Arial"/>
          <w:color w:val="000000"/>
          <w:szCs w:val="22"/>
        </w:rPr>
        <w:t xml:space="preserve">Xi’an Elite Robotics Co Ltd, </w:t>
      </w:r>
      <w:r w:rsidR="00EE25F9" w:rsidRPr="00D24C06">
        <w:rPr>
          <w:rFonts w:eastAsia="SimSun" w:cs="Arial"/>
          <w:color w:val="000000"/>
          <w:szCs w:val="22"/>
        </w:rPr>
        <w:t>Z Rapid Technologies Co Ltd and many others.</w:t>
      </w:r>
    </w:p>
    <w:p w14:paraId="67AB3DBF" w14:textId="77777777" w:rsidR="00EE25F9" w:rsidRPr="00D24C06" w:rsidRDefault="00EE25F9" w:rsidP="00D331FA">
      <w:pPr>
        <w:rPr>
          <w:rFonts w:eastAsia="SimSun" w:cs="Arial"/>
          <w:color w:val="000000"/>
          <w:szCs w:val="22"/>
        </w:rPr>
      </w:pPr>
    </w:p>
    <w:p w14:paraId="2EB95130" w14:textId="5728CDBB" w:rsidR="005065BB" w:rsidRPr="00D24C06" w:rsidRDefault="008B7377" w:rsidP="005A3BF5">
      <w:pPr>
        <w:tabs>
          <w:tab w:val="left" w:pos="2400"/>
        </w:tabs>
        <w:rPr>
          <w:rFonts w:eastAsia="SimSun" w:cs="Arial"/>
          <w:color w:val="000000"/>
          <w:szCs w:val="22"/>
        </w:rPr>
      </w:pPr>
      <w:r w:rsidRPr="00D24C06">
        <w:rPr>
          <w:rFonts w:eastAsia="SimSun" w:cs="Arial"/>
          <w:color w:val="000000"/>
          <w:szCs w:val="22"/>
        </w:rPr>
        <w:t xml:space="preserve">The thematic zones once again </w:t>
      </w:r>
      <w:r w:rsidRPr="00D24C06">
        <w:rPr>
          <w:rFonts w:eastAsia="SimSun" w:cs="Arial"/>
          <w:color w:val="000000"/>
          <w:szCs w:val="22"/>
        </w:rPr>
        <w:tab/>
      </w:r>
      <w:r w:rsidR="005A3BF5" w:rsidRPr="00D24C06">
        <w:rPr>
          <w:rFonts w:eastAsia="SimSun" w:cs="Arial"/>
          <w:color w:val="000000"/>
          <w:szCs w:val="22"/>
        </w:rPr>
        <w:t>contributed to the</w:t>
      </w:r>
      <w:r w:rsidR="00EE25F9" w:rsidRPr="00D24C06">
        <w:rPr>
          <w:rFonts w:eastAsia="SimSun" w:cs="Arial"/>
          <w:color w:val="000000"/>
          <w:szCs w:val="22"/>
        </w:rPr>
        <w:t xml:space="preserve"> 2019</w:t>
      </w:r>
      <w:r w:rsidR="005A3BF5" w:rsidRPr="00D24C06">
        <w:rPr>
          <w:rFonts w:eastAsia="SimSun" w:cs="Arial"/>
          <w:color w:val="000000"/>
          <w:szCs w:val="22"/>
        </w:rPr>
        <w:t xml:space="preserve"> show’s s</w:t>
      </w:r>
      <w:r w:rsidR="00577655" w:rsidRPr="00D24C06">
        <w:rPr>
          <w:rFonts w:eastAsia="SimSun" w:cs="Arial"/>
          <w:color w:val="000000"/>
          <w:szCs w:val="22"/>
        </w:rPr>
        <w:t>uccess, helping traders</w:t>
      </w:r>
      <w:r w:rsidR="005A3BF5" w:rsidRPr="00D24C06">
        <w:rPr>
          <w:rFonts w:eastAsia="SimSun" w:cs="Arial"/>
          <w:color w:val="000000"/>
          <w:szCs w:val="22"/>
        </w:rPr>
        <w:t xml:space="preserve"> to </w:t>
      </w:r>
      <w:r w:rsidR="00255B3C" w:rsidRPr="00D24C06">
        <w:rPr>
          <w:rFonts w:eastAsia="SimSun" w:cs="Arial"/>
          <w:color w:val="000000"/>
          <w:szCs w:val="22"/>
        </w:rPr>
        <w:t xml:space="preserve">meet </w:t>
      </w:r>
      <w:r w:rsidR="005A3BF5" w:rsidRPr="00D24C06">
        <w:rPr>
          <w:rFonts w:eastAsia="SimSun" w:cs="Arial"/>
          <w:color w:val="000000"/>
          <w:szCs w:val="22"/>
        </w:rPr>
        <w:t xml:space="preserve">their needs in a </w:t>
      </w:r>
      <w:r w:rsidR="00577655" w:rsidRPr="00D24C06">
        <w:rPr>
          <w:rFonts w:eastAsia="SimSun" w:cs="Arial"/>
          <w:color w:val="000000"/>
          <w:szCs w:val="22"/>
        </w:rPr>
        <w:t xml:space="preserve">more convenient </w:t>
      </w:r>
      <w:r w:rsidR="005A3BF5" w:rsidRPr="00D24C06">
        <w:rPr>
          <w:rFonts w:eastAsia="SimSun" w:cs="Arial"/>
          <w:color w:val="000000"/>
          <w:szCs w:val="22"/>
        </w:rPr>
        <w:t>way.</w:t>
      </w:r>
      <w:r w:rsidR="00950BD0" w:rsidRPr="00D24C06">
        <w:rPr>
          <w:rFonts w:eastAsia="SimSun" w:cs="Arial"/>
          <w:color w:val="000000"/>
          <w:szCs w:val="22"/>
        </w:rPr>
        <w:t xml:space="preserve"> Recognising China’s rapid development of the additive manufacturing industry, 3D Printing Asia continued to be a key highlight of the show, </w:t>
      </w:r>
      <w:r w:rsidR="00255B3C" w:rsidRPr="00D24C06">
        <w:rPr>
          <w:rFonts w:eastAsia="SimSun" w:cs="Arial"/>
          <w:color w:val="000000"/>
          <w:szCs w:val="22"/>
        </w:rPr>
        <w:t xml:space="preserve">displaying </w:t>
      </w:r>
      <w:r w:rsidR="00950BD0" w:rsidRPr="00D24C06">
        <w:rPr>
          <w:rFonts w:eastAsia="SimSun" w:cs="Arial"/>
          <w:color w:val="000000"/>
          <w:szCs w:val="22"/>
        </w:rPr>
        <w:t xml:space="preserve">a series of cutting-edge 3D printing technologies and solutions by some of the most prominent </w:t>
      </w:r>
      <w:r w:rsidR="00E720DB" w:rsidRPr="00D24C06">
        <w:rPr>
          <w:rFonts w:eastAsia="SimSun" w:cs="Arial"/>
          <w:color w:val="000000"/>
          <w:szCs w:val="22"/>
        </w:rPr>
        <w:t>brands in the region</w:t>
      </w:r>
      <w:r w:rsidR="00950BD0" w:rsidRPr="00D24C06">
        <w:rPr>
          <w:rFonts w:eastAsia="SimSun" w:cs="Arial"/>
          <w:color w:val="000000"/>
          <w:szCs w:val="22"/>
        </w:rPr>
        <w:t>.</w:t>
      </w:r>
      <w:r w:rsidR="00E720DB" w:rsidRPr="00D24C06">
        <w:rPr>
          <w:rFonts w:eastAsia="SimSun" w:cs="Arial"/>
          <w:color w:val="000000"/>
          <w:szCs w:val="22"/>
        </w:rPr>
        <w:t xml:space="preserve"> </w:t>
      </w:r>
    </w:p>
    <w:p w14:paraId="116D1768" w14:textId="77777777" w:rsidR="006737BD" w:rsidRPr="00D24C06" w:rsidRDefault="006737BD" w:rsidP="00D331FA">
      <w:pPr>
        <w:rPr>
          <w:rFonts w:eastAsia="SimSun" w:cs="Arial"/>
          <w:color w:val="000000"/>
          <w:szCs w:val="22"/>
        </w:rPr>
      </w:pPr>
    </w:p>
    <w:p w14:paraId="180C3E20" w14:textId="4510EC6A" w:rsidR="00D37ED6" w:rsidRPr="00D24C06" w:rsidRDefault="00D37ED6" w:rsidP="00D37ED6">
      <w:pPr>
        <w:pStyle w:val="NoSpacing"/>
        <w:rPr>
          <w:rFonts w:ascii="Arial" w:hAnsi="Arial" w:cs="Arial"/>
          <w:b/>
          <w:lang w:val="en-GB"/>
        </w:rPr>
      </w:pPr>
      <w:r w:rsidRPr="00D24C06">
        <w:rPr>
          <w:rFonts w:ascii="Arial" w:hAnsi="Arial" w:cs="Arial"/>
          <w:b/>
          <w:lang w:val="en-GB"/>
        </w:rPr>
        <w:t xml:space="preserve">Key figures for </w:t>
      </w:r>
      <w:r w:rsidR="00376D6B" w:rsidRPr="00D24C06">
        <w:rPr>
          <w:rFonts w:ascii="Arial" w:hAnsi="Arial" w:cs="Arial"/>
          <w:b/>
          <w:lang w:val="en-GB"/>
        </w:rPr>
        <w:t xml:space="preserve">Asiamold </w:t>
      </w:r>
      <w:r w:rsidRPr="00D24C06">
        <w:rPr>
          <w:rFonts w:ascii="Arial" w:hAnsi="Arial" w:cs="Arial"/>
          <w:b/>
          <w:lang w:val="en-GB"/>
        </w:rPr>
        <w:t>(combined with SIAF):</w:t>
      </w:r>
    </w:p>
    <w:p w14:paraId="28B800E8" w14:textId="77777777" w:rsidR="00D37ED6" w:rsidRPr="00D24C06" w:rsidRDefault="00D37ED6" w:rsidP="00D37ED6">
      <w:pPr>
        <w:pStyle w:val="NoSpacing"/>
        <w:rPr>
          <w:rFonts w:ascii="Arial" w:eastAsia="新細明體" w:hAnsi="Arial" w:cs="Arial"/>
          <w:b/>
          <w:color w:val="000000"/>
          <w:lang w:val="en-GB"/>
        </w:rPr>
      </w:pPr>
    </w:p>
    <w:p w14:paraId="36078F5C" w14:textId="18B44EBB" w:rsidR="00D37ED6" w:rsidRPr="00D24C06" w:rsidRDefault="007C0A48" w:rsidP="00D37ED6">
      <w:pPr>
        <w:pStyle w:val="NoSpacing"/>
        <w:numPr>
          <w:ilvl w:val="0"/>
          <w:numId w:val="8"/>
        </w:numPr>
        <w:rPr>
          <w:rFonts w:ascii="Arial" w:eastAsia="新細明體" w:hAnsi="Arial" w:cs="Arial"/>
          <w:color w:val="000000"/>
          <w:lang w:val="en-GB"/>
        </w:rPr>
      </w:pPr>
      <w:r w:rsidRPr="00D24C06">
        <w:rPr>
          <w:rFonts w:ascii="Arial" w:eastAsia="新細明體" w:hAnsi="Arial" w:cs="Arial"/>
          <w:color w:val="000000"/>
          <w:lang w:val="en-GB"/>
        </w:rPr>
        <w:t>988</w:t>
      </w:r>
      <w:r w:rsidR="005F0839" w:rsidRPr="00D24C06">
        <w:rPr>
          <w:rFonts w:ascii="Arial" w:eastAsia="新細明體" w:hAnsi="Arial" w:cs="Arial"/>
          <w:color w:val="000000"/>
          <w:lang w:val="en-GB"/>
        </w:rPr>
        <w:t xml:space="preserve"> exhibitors from </w:t>
      </w:r>
      <w:r w:rsidRPr="00D24C06">
        <w:rPr>
          <w:rFonts w:ascii="Arial" w:eastAsia="新細明體" w:hAnsi="Arial" w:cs="Arial"/>
          <w:color w:val="000000"/>
          <w:lang w:val="en-GB"/>
        </w:rPr>
        <w:t>20</w:t>
      </w:r>
      <w:r w:rsidR="005F0839" w:rsidRPr="00D24C06">
        <w:rPr>
          <w:rFonts w:ascii="Arial" w:eastAsia="新細明體" w:hAnsi="Arial" w:cs="Arial"/>
          <w:color w:val="000000"/>
          <w:lang w:val="en-GB"/>
        </w:rPr>
        <w:t xml:space="preserve"> countries and regions (+</w:t>
      </w:r>
      <w:r w:rsidRPr="00D24C06">
        <w:rPr>
          <w:rFonts w:ascii="Arial" w:eastAsia="新細明體" w:hAnsi="Arial" w:cs="Arial"/>
          <w:color w:val="000000"/>
          <w:lang w:val="en-GB"/>
        </w:rPr>
        <w:t>11</w:t>
      </w:r>
      <w:r w:rsidR="00D37ED6" w:rsidRPr="00D24C06">
        <w:rPr>
          <w:rFonts w:ascii="Arial" w:eastAsia="新細明體" w:hAnsi="Arial" w:cs="Arial"/>
          <w:color w:val="000000"/>
          <w:lang w:val="en-GB"/>
        </w:rPr>
        <w:t>%)</w:t>
      </w:r>
    </w:p>
    <w:p w14:paraId="5B139669" w14:textId="0F456784" w:rsidR="00D37ED6" w:rsidRPr="00D24C06" w:rsidRDefault="007C0A48" w:rsidP="00D37ED6">
      <w:pPr>
        <w:pStyle w:val="NoSpacing"/>
        <w:numPr>
          <w:ilvl w:val="0"/>
          <w:numId w:val="8"/>
        </w:numPr>
        <w:rPr>
          <w:rFonts w:ascii="Arial" w:eastAsia="新細明體" w:hAnsi="Arial" w:cs="Arial"/>
          <w:color w:val="000000"/>
          <w:lang w:val="en-GB"/>
        </w:rPr>
      </w:pPr>
      <w:r w:rsidRPr="00D24C06">
        <w:rPr>
          <w:rFonts w:ascii="Arial" w:hAnsi="Arial" w:cs="Arial"/>
          <w:color w:val="000000"/>
          <w:lang w:val="en-GB"/>
        </w:rPr>
        <w:t>98,776</w:t>
      </w:r>
      <w:r w:rsidR="00D37ED6" w:rsidRPr="00D24C06">
        <w:rPr>
          <w:rFonts w:ascii="Arial" w:eastAsia="新細明體" w:hAnsi="Arial" w:cs="Arial"/>
          <w:color w:val="000000"/>
          <w:lang w:val="en-GB"/>
        </w:rPr>
        <w:t xml:space="preserve"> visitors from</w:t>
      </w:r>
      <w:r w:rsidR="005F0839" w:rsidRPr="00D24C06">
        <w:rPr>
          <w:rFonts w:ascii="Arial" w:eastAsia="新細明體" w:hAnsi="Arial" w:cs="Arial"/>
          <w:color w:val="000000"/>
          <w:lang w:val="en-GB"/>
        </w:rPr>
        <w:t xml:space="preserve"> </w:t>
      </w:r>
      <w:r w:rsidRPr="00D24C06">
        <w:rPr>
          <w:rFonts w:ascii="Arial" w:eastAsia="新細明體" w:hAnsi="Arial" w:cs="Arial"/>
          <w:color w:val="000000"/>
          <w:lang w:val="en-GB"/>
        </w:rPr>
        <w:t>45</w:t>
      </w:r>
      <w:r w:rsidR="005F0839" w:rsidRPr="00D24C06">
        <w:rPr>
          <w:rFonts w:ascii="Arial" w:eastAsia="新細明體" w:hAnsi="Arial" w:cs="Arial"/>
          <w:color w:val="000000"/>
          <w:lang w:val="en-GB"/>
        </w:rPr>
        <w:t xml:space="preserve"> countries and regions (+</w:t>
      </w:r>
      <w:r w:rsidRPr="00D24C06">
        <w:rPr>
          <w:rFonts w:ascii="Arial" w:eastAsia="新細明體" w:hAnsi="Arial" w:cs="Arial"/>
          <w:color w:val="000000"/>
          <w:lang w:val="en-GB"/>
        </w:rPr>
        <w:t>37</w:t>
      </w:r>
      <w:r w:rsidR="00D37ED6" w:rsidRPr="00D24C06">
        <w:rPr>
          <w:rFonts w:ascii="Arial" w:eastAsia="新細明體" w:hAnsi="Arial" w:cs="Arial"/>
          <w:color w:val="000000"/>
          <w:lang w:val="en-GB"/>
        </w:rPr>
        <w:t xml:space="preserve">%) </w:t>
      </w:r>
    </w:p>
    <w:p w14:paraId="197E19C1" w14:textId="3E37165F" w:rsidR="00D37ED6" w:rsidRPr="00D24C06" w:rsidRDefault="005F0839" w:rsidP="00D37ED6">
      <w:pPr>
        <w:pStyle w:val="NoSpacing"/>
        <w:numPr>
          <w:ilvl w:val="0"/>
          <w:numId w:val="8"/>
        </w:numPr>
        <w:rPr>
          <w:rFonts w:ascii="Arial" w:eastAsia="新細明體" w:hAnsi="Arial" w:cs="Arial"/>
          <w:color w:val="000000"/>
          <w:lang w:val="en-GB"/>
        </w:rPr>
      </w:pPr>
      <w:r w:rsidRPr="00D24C06">
        <w:rPr>
          <w:rFonts w:ascii="Arial" w:eastAsia="新細明體" w:hAnsi="Arial" w:cs="Arial"/>
          <w:color w:val="000000"/>
          <w:lang w:val="en-GB"/>
        </w:rPr>
        <w:t>62</w:t>
      </w:r>
      <w:r w:rsidR="00D37ED6" w:rsidRPr="00D24C06">
        <w:rPr>
          <w:rFonts w:ascii="Arial" w:eastAsia="新細明體" w:hAnsi="Arial" w:cs="Arial"/>
          <w:color w:val="000000"/>
          <w:lang w:val="en-GB"/>
        </w:rPr>
        <w:t>,000 sqm across 5 halls</w:t>
      </w:r>
    </w:p>
    <w:p w14:paraId="15AED243" w14:textId="61F0D104" w:rsidR="00D37ED6" w:rsidRPr="00D24C06" w:rsidRDefault="005F0839" w:rsidP="00D37ED6">
      <w:pPr>
        <w:pStyle w:val="NoSpacing"/>
        <w:numPr>
          <w:ilvl w:val="0"/>
          <w:numId w:val="8"/>
        </w:numPr>
        <w:rPr>
          <w:rFonts w:ascii="Arial" w:eastAsia="新細明體" w:hAnsi="Arial" w:cs="Arial"/>
          <w:color w:val="000000"/>
          <w:lang w:val="en-GB"/>
        </w:rPr>
      </w:pPr>
      <w:r w:rsidRPr="00D24C06">
        <w:rPr>
          <w:rFonts w:ascii="Arial" w:eastAsia="新細明體" w:hAnsi="Arial" w:cs="Arial"/>
          <w:color w:val="000000"/>
          <w:lang w:val="en-GB"/>
        </w:rPr>
        <w:t>25</w:t>
      </w:r>
      <w:r w:rsidR="007C0A48" w:rsidRPr="00D24C06">
        <w:rPr>
          <w:rFonts w:ascii="Arial" w:eastAsia="新細明體" w:hAnsi="Arial" w:cs="Arial"/>
          <w:color w:val="000000"/>
          <w:lang w:val="en-GB"/>
        </w:rPr>
        <w:t>2</w:t>
      </w:r>
      <w:r w:rsidR="00F55652" w:rsidRPr="00D24C06">
        <w:rPr>
          <w:rFonts w:ascii="Arial" w:eastAsia="新細明體" w:hAnsi="Arial" w:cs="Arial"/>
          <w:color w:val="000000"/>
          <w:lang w:val="en-GB"/>
        </w:rPr>
        <w:t xml:space="preserve"> buyer delegate groups (+</w:t>
      </w:r>
      <w:r w:rsidR="007C0A48" w:rsidRPr="00D24C06">
        <w:rPr>
          <w:rFonts w:ascii="Arial" w:eastAsia="新細明體" w:hAnsi="Arial" w:cs="Arial"/>
          <w:color w:val="000000"/>
          <w:lang w:val="en-GB"/>
        </w:rPr>
        <w:t>9</w:t>
      </w:r>
      <w:r w:rsidR="00C24032" w:rsidRPr="00D24C06">
        <w:rPr>
          <w:rFonts w:ascii="Arial" w:eastAsia="新細明體" w:hAnsi="Arial" w:cs="Arial"/>
          <w:color w:val="000000"/>
          <w:lang w:val="en-GB"/>
        </w:rPr>
        <w:t>%)</w:t>
      </w:r>
    </w:p>
    <w:p w14:paraId="5CF40261" w14:textId="77777777" w:rsidR="00D37ED6" w:rsidRPr="00D24C06" w:rsidRDefault="00D37ED6" w:rsidP="00D331FA">
      <w:pPr>
        <w:rPr>
          <w:rFonts w:eastAsia="SimSun" w:cs="Arial"/>
          <w:color w:val="000000"/>
          <w:szCs w:val="22"/>
        </w:rPr>
      </w:pPr>
    </w:p>
    <w:p w14:paraId="4F3AA5B2" w14:textId="29056F02" w:rsidR="005A6494" w:rsidRPr="00D24C06" w:rsidRDefault="009C67A0" w:rsidP="00D331FA">
      <w:pPr>
        <w:rPr>
          <w:rFonts w:eastAsia="SimSun" w:cs="Arial"/>
          <w:b/>
          <w:color w:val="000000"/>
          <w:szCs w:val="22"/>
        </w:rPr>
      </w:pPr>
      <w:r w:rsidRPr="00D24C06">
        <w:rPr>
          <w:rFonts w:eastAsiaTheme="minorEastAsia" w:cs="Arial"/>
          <w:b/>
          <w:color w:val="000000"/>
          <w:szCs w:val="22"/>
          <w:lang w:eastAsia="zh-TW"/>
        </w:rPr>
        <w:t xml:space="preserve">High-profile seminars provide inspirational </w:t>
      </w:r>
      <w:r w:rsidR="00E02D44" w:rsidRPr="00D24C06">
        <w:rPr>
          <w:rFonts w:eastAsiaTheme="minorEastAsia" w:cs="Arial"/>
          <w:b/>
          <w:color w:val="000000"/>
          <w:szCs w:val="22"/>
          <w:lang w:eastAsia="zh-TW"/>
        </w:rPr>
        <w:t>insights and solutions</w:t>
      </w:r>
      <w:r w:rsidRPr="00D24C06">
        <w:rPr>
          <w:rFonts w:eastAsiaTheme="minorEastAsia" w:cs="Arial"/>
          <w:b/>
          <w:color w:val="000000"/>
          <w:szCs w:val="22"/>
          <w:lang w:eastAsia="zh-TW"/>
        </w:rPr>
        <w:t xml:space="preserve"> for future development</w:t>
      </w:r>
    </w:p>
    <w:p w14:paraId="31957F1F" w14:textId="77777777" w:rsidR="005A6494" w:rsidRPr="00D24C06" w:rsidRDefault="005A6494" w:rsidP="00D331FA">
      <w:pPr>
        <w:rPr>
          <w:rFonts w:eastAsia="SimSun" w:cs="Arial"/>
          <w:color w:val="000000"/>
          <w:szCs w:val="22"/>
        </w:rPr>
      </w:pPr>
    </w:p>
    <w:p w14:paraId="603FDAD6" w14:textId="53FBF1C8" w:rsidR="00113ACF" w:rsidRPr="00D24C06" w:rsidRDefault="007B0E62" w:rsidP="0053086C">
      <w:pPr>
        <w:rPr>
          <w:rFonts w:eastAsia="SimSun" w:cs="Arial"/>
          <w:color w:val="000000"/>
          <w:szCs w:val="22"/>
        </w:rPr>
      </w:pPr>
      <w:r w:rsidRPr="00D24C06">
        <w:rPr>
          <w:rFonts w:eastAsia="SimSun" w:cs="Arial"/>
          <w:color w:val="000000"/>
          <w:szCs w:val="22"/>
        </w:rPr>
        <w:t>Returning for the third and fourth year respectively, t</w:t>
      </w:r>
      <w:r w:rsidR="00B34337" w:rsidRPr="00D24C06">
        <w:rPr>
          <w:rFonts w:eastAsia="SimSun" w:cs="Arial"/>
          <w:color w:val="000000"/>
          <w:szCs w:val="22"/>
        </w:rPr>
        <w:t>he Agora and</w:t>
      </w:r>
      <w:r w:rsidR="003F458A" w:rsidRPr="00D24C06">
        <w:rPr>
          <w:rFonts w:eastAsia="SimSun" w:cs="Arial"/>
          <w:color w:val="000000"/>
          <w:szCs w:val="22"/>
        </w:rPr>
        <w:t xml:space="preserve"> Seminar</w:t>
      </w:r>
      <w:r w:rsidR="000A455B" w:rsidRPr="00D24C06">
        <w:rPr>
          <w:rFonts w:eastAsia="SimSun" w:cs="Arial"/>
          <w:color w:val="000000"/>
          <w:szCs w:val="22"/>
        </w:rPr>
        <w:t>,</w:t>
      </w:r>
      <w:r w:rsidR="003F458A" w:rsidRPr="00D24C06">
        <w:rPr>
          <w:rFonts w:eastAsia="SimSun" w:cs="Arial"/>
          <w:color w:val="000000"/>
          <w:szCs w:val="22"/>
        </w:rPr>
        <w:t xml:space="preserve"> and</w:t>
      </w:r>
      <w:r w:rsidR="00B34337" w:rsidRPr="00D24C06">
        <w:rPr>
          <w:rFonts w:eastAsia="SimSun" w:cs="Arial"/>
          <w:color w:val="000000"/>
          <w:szCs w:val="22"/>
        </w:rPr>
        <w:t xml:space="preserve"> the </w:t>
      </w:r>
      <w:r w:rsidR="003F458A" w:rsidRPr="00D24C06">
        <w:rPr>
          <w:rFonts w:eastAsia="SimSun" w:cs="Arial"/>
          <w:color w:val="000000"/>
          <w:szCs w:val="22"/>
        </w:rPr>
        <w:t xml:space="preserve">China </w:t>
      </w:r>
      <w:r w:rsidR="00B34337" w:rsidRPr="00D24C06">
        <w:rPr>
          <w:rFonts w:eastAsia="SimSun" w:cs="Arial"/>
          <w:color w:val="000000"/>
          <w:szCs w:val="22"/>
        </w:rPr>
        <w:t>3D</w:t>
      </w:r>
      <w:r w:rsidR="003F458A" w:rsidRPr="00D24C06">
        <w:rPr>
          <w:rFonts w:eastAsia="SimSun" w:cs="Arial"/>
          <w:color w:val="000000"/>
          <w:szCs w:val="22"/>
        </w:rPr>
        <w:t xml:space="preserve"> Printing Industry Technology Application</w:t>
      </w:r>
      <w:r w:rsidR="00B34337" w:rsidRPr="00D24C06">
        <w:rPr>
          <w:rFonts w:eastAsia="SimSun" w:cs="Arial"/>
          <w:color w:val="000000"/>
          <w:szCs w:val="22"/>
        </w:rPr>
        <w:t xml:space="preserve"> Summit </w:t>
      </w:r>
      <w:r w:rsidRPr="00D24C06">
        <w:rPr>
          <w:rFonts w:eastAsia="SimSun" w:cs="Arial"/>
          <w:color w:val="000000"/>
          <w:szCs w:val="22"/>
        </w:rPr>
        <w:t xml:space="preserve">continued to assist industry players to keep pace </w:t>
      </w:r>
      <w:r w:rsidR="000A455B" w:rsidRPr="00D24C06">
        <w:rPr>
          <w:rFonts w:eastAsia="SimSun" w:cs="Arial"/>
          <w:color w:val="000000"/>
          <w:szCs w:val="22"/>
        </w:rPr>
        <w:t xml:space="preserve">with </w:t>
      </w:r>
      <w:r w:rsidRPr="00D24C06">
        <w:rPr>
          <w:rFonts w:eastAsia="SimSun" w:cs="Arial"/>
          <w:color w:val="000000"/>
          <w:szCs w:val="22"/>
        </w:rPr>
        <w:t xml:space="preserve">the latest applications and development trends of moulding technologies and 3D printing, and were once again well received by the audience. </w:t>
      </w:r>
      <w:r w:rsidR="00BB251A" w:rsidRPr="00D24C06">
        <w:rPr>
          <w:rFonts w:eastAsia="SimSun" w:cs="Arial"/>
          <w:color w:val="000000"/>
          <w:szCs w:val="22"/>
        </w:rPr>
        <w:t xml:space="preserve">This year, a </w:t>
      </w:r>
      <w:r w:rsidR="00BB251A" w:rsidRPr="00D24C06">
        <w:rPr>
          <w:rFonts w:eastAsia="SimSun" w:cs="Arial"/>
          <w:color w:val="000000"/>
          <w:szCs w:val="22"/>
        </w:rPr>
        <w:lastRenderedPageBreak/>
        <w:t>total of 13 presentations were delivered during the first two days of the show, covering a wide range of topics including the application of portable spike spark spectrometer</w:t>
      </w:r>
      <w:r w:rsidR="000A455B" w:rsidRPr="00D24C06">
        <w:rPr>
          <w:rFonts w:eastAsia="SimSun" w:cs="Arial"/>
          <w:color w:val="000000"/>
          <w:szCs w:val="22"/>
        </w:rPr>
        <w:t>s</w:t>
      </w:r>
      <w:r w:rsidR="00BB251A" w:rsidRPr="00D24C06">
        <w:rPr>
          <w:rFonts w:eastAsia="SimSun" w:cs="Arial"/>
          <w:color w:val="000000"/>
          <w:szCs w:val="22"/>
        </w:rPr>
        <w:t xml:space="preserve"> in </w:t>
      </w:r>
      <w:r w:rsidR="000A455B" w:rsidRPr="00D24C06">
        <w:rPr>
          <w:rFonts w:eastAsia="SimSun" w:cs="Arial"/>
          <w:color w:val="000000"/>
          <w:szCs w:val="22"/>
        </w:rPr>
        <w:t xml:space="preserve">the </w:t>
      </w:r>
      <w:r w:rsidR="00BB251A" w:rsidRPr="00D24C06">
        <w:rPr>
          <w:rFonts w:eastAsia="SimSun" w:cs="Arial"/>
          <w:color w:val="000000"/>
          <w:szCs w:val="22"/>
        </w:rPr>
        <w:t xml:space="preserve">mould steel industry, the </w:t>
      </w:r>
      <w:r w:rsidR="00786673" w:rsidRPr="00D24C06">
        <w:rPr>
          <w:rFonts w:eastAsia="SimSun" w:cs="Arial"/>
          <w:color w:val="000000"/>
          <w:szCs w:val="22"/>
        </w:rPr>
        <w:t>introduction of internet + cloud ERP</w:t>
      </w:r>
      <w:r w:rsidR="000A455B" w:rsidRPr="00D24C06">
        <w:rPr>
          <w:rFonts w:eastAsia="SimSun" w:cs="Arial"/>
          <w:color w:val="000000"/>
          <w:szCs w:val="22"/>
        </w:rPr>
        <w:t>,</w:t>
      </w:r>
      <w:r w:rsidR="00786673" w:rsidRPr="00D24C06">
        <w:rPr>
          <w:rFonts w:eastAsia="SimSun" w:cs="Arial"/>
          <w:color w:val="000000"/>
          <w:szCs w:val="22"/>
        </w:rPr>
        <w:t xml:space="preserve"> and case studies of classic mould, metal 3D printing and</w:t>
      </w:r>
      <w:r w:rsidRPr="00D24C06">
        <w:rPr>
          <w:rFonts w:eastAsia="SimSun" w:cs="Arial"/>
          <w:color w:val="000000"/>
          <w:szCs w:val="22"/>
        </w:rPr>
        <w:t xml:space="preserve"> materialise software solutions. Feedback from both the speakers and seminar participants indicated the importance of having such events every year so as to </w:t>
      </w:r>
      <w:r w:rsidR="003A0379" w:rsidRPr="00D24C06">
        <w:rPr>
          <w:rFonts w:eastAsia="SimSun" w:cs="Arial"/>
          <w:color w:val="000000"/>
          <w:szCs w:val="22"/>
        </w:rPr>
        <w:t>stimulate the information exchange between supplier</w:t>
      </w:r>
      <w:r w:rsidR="000A455B" w:rsidRPr="00D24C06">
        <w:rPr>
          <w:rFonts w:eastAsia="SimSun" w:cs="Arial"/>
          <w:color w:val="000000"/>
          <w:szCs w:val="22"/>
        </w:rPr>
        <w:t>s</w:t>
      </w:r>
      <w:r w:rsidR="003A0379" w:rsidRPr="00D24C06">
        <w:rPr>
          <w:rFonts w:eastAsia="SimSun" w:cs="Arial"/>
          <w:color w:val="000000"/>
          <w:szCs w:val="22"/>
        </w:rPr>
        <w:t xml:space="preserve"> and end-user</w:t>
      </w:r>
      <w:r w:rsidR="000A455B" w:rsidRPr="00D24C06">
        <w:rPr>
          <w:rFonts w:eastAsia="SimSun" w:cs="Arial"/>
          <w:color w:val="000000"/>
          <w:szCs w:val="22"/>
        </w:rPr>
        <w:t>s</w:t>
      </w:r>
      <w:r w:rsidR="003A0379" w:rsidRPr="00D24C06">
        <w:rPr>
          <w:rFonts w:eastAsia="SimSun" w:cs="Arial"/>
          <w:color w:val="000000"/>
          <w:szCs w:val="22"/>
        </w:rPr>
        <w:t xml:space="preserve"> within the industry.</w:t>
      </w:r>
    </w:p>
    <w:p w14:paraId="1FD5C590" w14:textId="77777777" w:rsidR="00792B96" w:rsidRPr="00D24C06" w:rsidRDefault="00792B96" w:rsidP="00311C40">
      <w:pPr>
        <w:rPr>
          <w:rFonts w:eastAsia="SimSun" w:cs="Arial"/>
        </w:rPr>
      </w:pPr>
    </w:p>
    <w:p w14:paraId="2FC04C45" w14:textId="61E5C621" w:rsidR="00062034" w:rsidRPr="00D24C06" w:rsidRDefault="00062034" w:rsidP="00062034">
      <w:pPr>
        <w:rPr>
          <w:rFonts w:eastAsiaTheme="minorEastAsia" w:cs="Arial"/>
          <w:b/>
          <w:color w:val="000000"/>
          <w:szCs w:val="22"/>
        </w:rPr>
      </w:pPr>
      <w:r w:rsidRPr="00D24C06">
        <w:rPr>
          <w:rFonts w:eastAsiaTheme="minorEastAsia" w:cs="Arial"/>
          <w:b/>
          <w:color w:val="000000"/>
          <w:szCs w:val="22"/>
        </w:rPr>
        <w:t>Participants share their feedback of Asiamold</w:t>
      </w:r>
    </w:p>
    <w:p w14:paraId="7F3AC2DD" w14:textId="77777777" w:rsidR="00062034" w:rsidRPr="00D24C06" w:rsidRDefault="00062034" w:rsidP="00062034">
      <w:pPr>
        <w:ind w:firstLine="624"/>
        <w:rPr>
          <w:rFonts w:eastAsiaTheme="minorEastAsia" w:cs="Arial"/>
          <w:color w:val="000000"/>
          <w:szCs w:val="22"/>
        </w:rPr>
      </w:pPr>
    </w:p>
    <w:p w14:paraId="0C528349" w14:textId="578D7646" w:rsidR="00062034" w:rsidRPr="00D24C06" w:rsidRDefault="00062034" w:rsidP="00062034">
      <w:pPr>
        <w:rPr>
          <w:rFonts w:eastAsiaTheme="minorEastAsia" w:cs="Arial"/>
          <w:b/>
          <w:color w:val="000000"/>
          <w:szCs w:val="22"/>
        </w:rPr>
      </w:pPr>
      <w:r w:rsidRPr="00D24C06">
        <w:rPr>
          <w:rFonts w:eastAsiaTheme="minorEastAsia" w:cs="Arial"/>
          <w:b/>
          <w:color w:val="000000"/>
          <w:szCs w:val="22"/>
        </w:rPr>
        <w:t>Exhibitor</w:t>
      </w:r>
      <w:r w:rsidR="00255B3C" w:rsidRPr="00D24C06">
        <w:rPr>
          <w:rFonts w:eastAsiaTheme="minorEastAsia" w:cs="Arial"/>
          <w:b/>
          <w:color w:val="000000"/>
          <w:szCs w:val="22"/>
        </w:rPr>
        <w:t>s</w:t>
      </w:r>
      <w:r w:rsidRPr="00D24C06">
        <w:rPr>
          <w:rFonts w:eastAsiaTheme="minorEastAsia" w:cs="Arial"/>
          <w:b/>
          <w:color w:val="000000"/>
          <w:szCs w:val="22"/>
        </w:rPr>
        <w:t>:</w:t>
      </w:r>
    </w:p>
    <w:p w14:paraId="548349AE" w14:textId="70D28A68" w:rsidR="00062034" w:rsidRPr="00D24C06" w:rsidRDefault="008732D0" w:rsidP="00062034">
      <w:pPr>
        <w:rPr>
          <w:rFonts w:eastAsiaTheme="minorEastAsia" w:cs="Arial"/>
          <w:color w:val="000000"/>
          <w:szCs w:val="22"/>
          <w:highlight w:val="yellow"/>
          <w:lang w:eastAsia="zh-TW"/>
        </w:rPr>
      </w:pPr>
      <w:r w:rsidRPr="00D24C06">
        <w:rPr>
          <w:rFonts w:eastAsiaTheme="minorEastAsia" w:cs="Arial"/>
          <w:color w:val="000000"/>
          <w:szCs w:val="22"/>
          <w:lang w:eastAsia="zh-TW"/>
        </w:rPr>
        <w:t>“</w:t>
      </w:r>
      <w:r w:rsidR="00EE75D0" w:rsidRPr="00D24C06">
        <w:rPr>
          <w:rFonts w:eastAsiaTheme="minorEastAsia" w:cs="Arial"/>
          <w:color w:val="000000"/>
          <w:szCs w:val="22"/>
          <w:lang w:eastAsia="zh-TW"/>
        </w:rPr>
        <w:t xml:space="preserve">The strong visitor flow and the international background are the main reasons of our return. Many of our target customers from inside and outside of China </w:t>
      </w:r>
      <w:r w:rsidR="00376D6B" w:rsidRPr="00D24C06">
        <w:rPr>
          <w:rFonts w:eastAsiaTheme="minorEastAsia" w:cs="Arial"/>
          <w:color w:val="000000"/>
          <w:szCs w:val="22"/>
          <w:lang w:eastAsia="zh-TW"/>
        </w:rPr>
        <w:t>attend</w:t>
      </w:r>
      <w:r w:rsidR="00EE75D0" w:rsidRPr="00D24C06">
        <w:rPr>
          <w:rFonts w:eastAsiaTheme="minorEastAsia" w:cs="Arial"/>
          <w:color w:val="000000"/>
          <w:szCs w:val="22"/>
          <w:lang w:eastAsia="zh-TW"/>
        </w:rPr>
        <w:t xml:space="preserve"> the fair and we have already met some of them on the first day’s morning. This year, we have brought our new technologies related to liquid metal and product samples of car doors made </w:t>
      </w:r>
      <w:r w:rsidR="00376D6B" w:rsidRPr="00D24C06">
        <w:rPr>
          <w:rFonts w:eastAsiaTheme="minorEastAsia" w:cs="Arial"/>
          <w:color w:val="000000"/>
          <w:szCs w:val="22"/>
          <w:lang w:eastAsia="zh-TW"/>
        </w:rPr>
        <w:t>from</w:t>
      </w:r>
      <w:r w:rsidR="00EE75D0" w:rsidRPr="00D24C06">
        <w:rPr>
          <w:rFonts w:eastAsiaTheme="minorEastAsia" w:cs="Arial"/>
          <w:color w:val="000000"/>
          <w:szCs w:val="22"/>
          <w:lang w:eastAsia="zh-TW"/>
        </w:rPr>
        <w:t xml:space="preserve"> magnesium alloy. A lot of visitors working in the automotive industry have shown great interest in cooperating with us in the future. I think the show is very comprehensive as it gather</w:t>
      </w:r>
      <w:r w:rsidR="00376D6B" w:rsidRPr="00D24C06">
        <w:rPr>
          <w:rFonts w:eastAsiaTheme="minorEastAsia" w:cs="Arial"/>
          <w:color w:val="000000"/>
          <w:szCs w:val="22"/>
          <w:lang w:eastAsia="zh-TW"/>
        </w:rPr>
        <w:t>s</w:t>
      </w:r>
      <w:r w:rsidR="00EE75D0" w:rsidRPr="00D24C06">
        <w:rPr>
          <w:rFonts w:eastAsiaTheme="minorEastAsia" w:cs="Arial"/>
          <w:color w:val="000000"/>
          <w:szCs w:val="22"/>
          <w:lang w:eastAsia="zh-TW"/>
        </w:rPr>
        <w:t xml:space="preserve"> different industries</w:t>
      </w:r>
      <w:r w:rsidR="00DA4283" w:rsidRPr="00D24C06">
        <w:rPr>
          <w:rFonts w:eastAsiaTheme="minorEastAsia" w:cs="Arial"/>
          <w:color w:val="000000"/>
          <w:szCs w:val="22"/>
          <w:lang w:eastAsia="zh-TW"/>
        </w:rPr>
        <w:t xml:space="preserve"> together, which cover</w:t>
      </w:r>
      <w:r w:rsidR="00EE75D0" w:rsidRPr="00D24C06">
        <w:rPr>
          <w:rFonts w:eastAsiaTheme="minorEastAsia" w:cs="Arial"/>
          <w:color w:val="000000"/>
          <w:szCs w:val="22"/>
          <w:lang w:eastAsia="zh-TW"/>
        </w:rPr>
        <w:t xml:space="preserve"> more fields than other shows within the region.”</w:t>
      </w:r>
    </w:p>
    <w:p w14:paraId="009634AA" w14:textId="0952A6F4" w:rsidR="00062034" w:rsidRPr="00D24C06" w:rsidRDefault="00EE75D0" w:rsidP="00062034">
      <w:pPr>
        <w:rPr>
          <w:rFonts w:eastAsiaTheme="minorEastAsia" w:cs="Arial"/>
          <w:b/>
          <w:color w:val="000000"/>
          <w:szCs w:val="22"/>
        </w:rPr>
      </w:pPr>
      <w:r w:rsidRPr="00D24C06">
        <w:rPr>
          <w:rFonts w:eastAsiaTheme="minorEastAsia" w:cs="Arial"/>
          <w:b/>
          <w:color w:val="000000"/>
          <w:szCs w:val="22"/>
        </w:rPr>
        <w:t>Mr Willow Liu, Sales Engineer, Dongguan EONTEC Co Ltd (China)</w:t>
      </w:r>
    </w:p>
    <w:p w14:paraId="39A1A563" w14:textId="77777777" w:rsidR="00EE75D0" w:rsidRPr="00D24C06" w:rsidRDefault="00EE75D0" w:rsidP="00062034">
      <w:pPr>
        <w:rPr>
          <w:rFonts w:eastAsiaTheme="minorEastAsia" w:cs="Arial"/>
          <w:color w:val="000000"/>
          <w:szCs w:val="22"/>
          <w:highlight w:val="yellow"/>
        </w:rPr>
      </w:pPr>
    </w:p>
    <w:p w14:paraId="6A111497" w14:textId="08080CE5" w:rsidR="008B416E" w:rsidRPr="00D24C06" w:rsidRDefault="008B416E" w:rsidP="008B416E">
      <w:pPr>
        <w:rPr>
          <w:rFonts w:eastAsiaTheme="minorEastAsia" w:cs="Arial"/>
          <w:color w:val="000000"/>
          <w:szCs w:val="22"/>
          <w:highlight w:val="yellow"/>
          <w:lang w:eastAsia="zh-TW"/>
        </w:rPr>
      </w:pPr>
      <w:r w:rsidRPr="00D24C06">
        <w:rPr>
          <w:rFonts w:eastAsiaTheme="minorEastAsia" w:cs="Arial"/>
          <w:color w:val="000000"/>
          <w:szCs w:val="22"/>
          <w:lang w:eastAsia="zh-TW"/>
        </w:rPr>
        <w:t>“</w:t>
      </w:r>
      <w:r w:rsidR="004D15BF" w:rsidRPr="00D24C06">
        <w:rPr>
          <w:rFonts w:eastAsiaTheme="minorEastAsia" w:cs="Arial"/>
          <w:color w:val="000000"/>
          <w:szCs w:val="22"/>
          <w:lang w:eastAsia="zh-TW"/>
        </w:rPr>
        <w:t xml:space="preserve">Asiamold is one of the most influential fairs in the industry, gathering notable overseas brands. The fair is well-organised with good supporting services to exhibitors. We launched our latest 3D printing product at the fair for the </w:t>
      </w:r>
      <w:r w:rsidR="00655C97" w:rsidRPr="00D24C06">
        <w:rPr>
          <w:rFonts w:eastAsiaTheme="minorEastAsia" w:cs="Arial"/>
          <w:color w:val="000000"/>
          <w:szCs w:val="22"/>
          <w:lang w:eastAsia="zh-TW"/>
        </w:rPr>
        <w:t xml:space="preserve">purpose </w:t>
      </w:r>
      <w:r w:rsidR="004D15BF" w:rsidRPr="00D24C06">
        <w:rPr>
          <w:rFonts w:eastAsiaTheme="minorEastAsia" w:cs="Arial"/>
          <w:color w:val="000000"/>
          <w:szCs w:val="22"/>
          <w:lang w:eastAsia="zh-TW"/>
        </w:rPr>
        <w:t xml:space="preserve">of extending our market reach in South China. We hope to connect with potential clients who engage in </w:t>
      </w:r>
      <w:r w:rsidR="008E7332" w:rsidRPr="00D24C06">
        <w:rPr>
          <w:rFonts w:eastAsiaTheme="minorEastAsia" w:cs="Arial"/>
          <w:color w:val="000000"/>
          <w:szCs w:val="22"/>
          <w:lang w:eastAsia="zh-TW"/>
        </w:rPr>
        <w:t xml:space="preserve">the </w:t>
      </w:r>
      <w:r w:rsidR="004D15BF" w:rsidRPr="00D24C06">
        <w:rPr>
          <w:rFonts w:eastAsiaTheme="minorEastAsia" w:cs="Arial"/>
          <w:color w:val="000000"/>
          <w:szCs w:val="22"/>
          <w:lang w:eastAsia="zh-TW"/>
        </w:rPr>
        <w:t>intelligent manufacturing and automotive component sector</w:t>
      </w:r>
      <w:r w:rsidR="008E7332" w:rsidRPr="00D24C06">
        <w:rPr>
          <w:rFonts w:eastAsiaTheme="minorEastAsia" w:cs="Arial"/>
          <w:color w:val="000000"/>
          <w:szCs w:val="22"/>
          <w:lang w:eastAsia="zh-TW"/>
        </w:rPr>
        <w:t>s</w:t>
      </w:r>
      <w:r w:rsidR="004D15BF" w:rsidRPr="00D24C06">
        <w:rPr>
          <w:rFonts w:eastAsiaTheme="minorEastAsia" w:cs="Arial"/>
          <w:color w:val="000000"/>
          <w:szCs w:val="22"/>
          <w:lang w:eastAsia="zh-TW"/>
        </w:rPr>
        <w:t>.  We have got more than 100 contacts on the first day morning and we hope to meet more new clients in the remaining two days of the fair.”</w:t>
      </w:r>
    </w:p>
    <w:p w14:paraId="7771C885" w14:textId="464C22CC" w:rsidR="006D2584" w:rsidRPr="00D24C06" w:rsidRDefault="004D15BF" w:rsidP="008B416E">
      <w:pPr>
        <w:rPr>
          <w:rFonts w:eastAsiaTheme="minorEastAsia" w:cs="Arial"/>
          <w:b/>
          <w:color w:val="000000"/>
          <w:szCs w:val="22"/>
        </w:rPr>
      </w:pPr>
      <w:r w:rsidRPr="00D24C06">
        <w:rPr>
          <w:rFonts w:eastAsiaTheme="minorEastAsia" w:cs="Arial"/>
          <w:b/>
          <w:color w:val="000000"/>
          <w:szCs w:val="22"/>
        </w:rPr>
        <w:t>Mr Cui Baoqi, Sales Director, Shandong Chencan Machinery Incorporated Company (China)</w:t>
      </w:r>
    </w:p>
    <w:p w14:paraId="40FD08EC" w14:textId="77777777" w:rsidR="004D15BF" w:rsidRPr="00D24C06" w:rsidRDefault="004D15BF" w:rsidP="008B416E">
      <w:pPr>
        <w:rPr>
          <w:rFonts w:eastAsiaTheme="minorEastAsia" w:cs="Arial"/>
          <w:b/>
          <w:color w:val="000000"/>
          <w:szCs w:val="22"/>
        </w:rPr>
      </w:pPr>
    </w:p>
    <w:p w14:paraId="18821369" w14:textId="1127A0AA" w:rsidR="00062034" w:rsidRPr="00D24C06" w:rsidRDefault="006D2584" w:rsidP="00062034">
      <w:pPr>
        <w:rPr>
          <w:rFonts w:eastAsiaTheme="minorEastAsia" w:cs="Arial"/>
          <w:b/>
          <w:color w:val="000000"/>
          <w:szCs w:val="22"/>
        </w:rPr>
      </w:pPr>
      <w:r w:rsidRPr="00D24C06">
        <w:rPr>
          <w:rFonts w:eastAsiaTheme="minorEastAsia" w:cs="Arial"/>
          <w:b/>
          <w:color w:val="000000"/>
          <w:szCs w:val="22"/>
        </w:rPr>
        <w:t>Se</w:t>
      </w:r>
      <w:r w:rsidR="00062034" w:rsidRPr="00D24C06">
        <w:rPr>
          <w:rFonts w:eastAsiaTheme="minorEastAsia" w:cs="Arial"/>
          <w:b/>
          <w:color w:val="000000"/>
          <w:szCs w:val="22"/>
        </w:rPr>
        <w:t>minar speaker</w:t>
      </w:r>
      <w:r w:rsidR="005527D4" w:rsidRPr="00D24C06">
        <w:rPr>
          <w:rFonts w:eastAsiaTheme="minorEastAsia" w:cs="Arial"/>
          <w:b/>
          <w:color w:val="000000"/>
          <w:szCs w:val="22"/>
        </w:rPr>
        <w:t>s</w:t>
      </w:r>
      <w:r w:rsidR="00062034" w:rsidRPr="00D24C06">
        <w:rPr>
          <w:rFonts w:eastAsiaTheme="minorEastAsia" w:cs="Arial"/>
          <w:b/>
          <w:color w:val="000000"/>
          <w:szCs w:val="22"/>
        </w:rPr>
        <w:t>:</w:t>
      </w:r>
    </w:p>
    <w:p w14:paraId="1C19E708" w14:textId="29288FFC" w:rsidR="008B416E" w:rsidRPr="00D24C06" w:rsidRDefault="008B416E" w:rsidP="008B416E">
      <w:pPr>
        <w:rPr>
          <w:rFonts w:eastAsiaTheme="minorEastAsia" w:cs="Arial"/>
          <w:color w:val="000000"/>
          <w:szCs w:val="22"/>
          <w:highlight w:val="yellow"/>
          <w:lang w:eastAsia="zh-TW"/>
        </w:rPr>
      </w:pPr>
      <w:r w:rsidRPr="00D24C06">
        <w:rPr>
          <w:rFonts w:eastAsiaTheme="minorEastAsia" w:cs="Arial"/>
          <w:color w:val="000000"/>
          <w:szCs w:val="22"/>
          <w:lang w:eastAsia="zh-TW"/>
        </w:rPr>
        <w:t>“</w:t>
      </w:r>
      <w:r w:rsidR="008534A1" w:rsidRPr="00D24C06">
        <w:rPr>
          <w:rFonts w:eastAsiaTheme="minorEastAsia" w:cs="Arial"/>
          <w:color w:val="000000"/>
          <w:szCs w:val="22"/>
          <w:lang w:eastAsia="zh-TW"/>
        </w:rPr>
        <w:t>I think the market positioning of Asiamold is very good and practical as you can see the merge</w:t>
      </w:r>
      <w:r w:rsidR="009C15B2" w:rsidRPr="00D24C06">
        <w:rPr>
          <w:rFonts w:eastAsiaTheme="minorEastAsia" w:cs="Arial"/>
          <w:color w:val="000000"/>
          <w:szCs w:val="22"/>
          <w:lang w:eastAsia="zh-TW"/>
        </w:rPr>
        <w:t>r</w:t>
      </w:r>
      <w:r w:rsidR="008534A1" w:rsidRPr="00D24C06">
        <w:rPr>
          <w:rFonts w:eastAsiaTheme="minorEastAsia" w:cs="Arial"/>
          <w:color w:val="000000"/>
          <w:szCs w:val="22"/>
          <w:lang w:eastAsia="zh-TW"/>
        </w:rPr>
        <w:t xml:space="preserve"> between 3D printing and traditional craftsmanship here. The fair brings the plastic moulding and 3D printing industry together, which provide</w:t>
      </w:r>
      <w:r w:rsidR="009C15B2" w:rsidRPr="00D24C06">
        <w:rPr>
          <w:rFonts w:eastAsiaTheme="minorEastAsia" w:cs="Arial"/>
          <w:color w:val="000000"/>
          <w:szCs w:val="22"/>
          <w:lang w:eastAsia="zh-TW"/>
        </w:rPr>
        <w:t>s</w:t>
      </w:r>
      <w:r w:rsidR="008534A1" w:rsidRPr="00D24C06">
        <w:rPr>
          <w:rFonts w:eastAsiaTheme="minorEastAsia" w:cs="Arial"/>
          <w:color w:val="000000"/>
          <w:szCs w:val="22"/>
          <w:lang w:eastAsia="zh-TW"/>
        </w:rPr>
        <w:t xml:space="preserve"> a window for us to enter the industry. Organising </w:t>
      </w:r>
      <w:r w:rsidR="009C15B2" w:rsidRPr="00D24C06">
        <w:rPr>
          <w:rFonts w:eastAsiaTheme="minorEastAsia" w:cs="Arial"/>
          <w:color w:val="000000"/>
          <w:szCs w:val="22"/>
          <w:lang w:eastAsia="zh-TW"/>
        </w:rPr>
        <w:t xml:space="preserve">a </w:t>
      </w:r>
      <w:r w:rsidR="008534A1" w:rsidRPr="00D24C06">
        <w:rPr>
          <w:rFonts w:eastAsiaTheme="minorEastAsia" w:cs="Arial"/>
          <w:color w:val="000000"/>
          <w:szCs w:val="22"/>
          <w:lang w:eastAsia="zh-TW"/>
        </w:rPr>
        <w:t>seminar like this definitely helps us to deliver the latest market information in a more detailed way, therefore it is important to hold it every year. The questions asked by the audience were also very professional. The show is extremely vital to the South China Region as moulding is always the crux of advanced manufacturing.”</w:t>
      </w:r>
    </w:p>
    <w:p w14:paraId="76688D40" w14:textId="6B06A58D" w:rsidR="00062034" w:rsidRPr="00D24C06" w:rsidRDefault="008534A1" w:rsidP="00062034">
      <w:pPr>
        <w:rPr>
          <w:rFonts w:eastAsiaTheme="minorEastAsia" w:cs="Arial"/>
          <w:b/>
          <w:color w:val="000000"/>
          <w:szCs w:val="22"/>
        </w:rPr>
      </w:pPr>
      <w:r w:rsidRPr="00D24C06">
        <w:rPr>
          <w:rFonts w:eastAsiaTheme="minorEastAsia" w:cs="Arial"/>
          <w:b/>
          <w:color w:val="000000"/>
          <w:szCs w:val="22"/>
        </w:rPr>
        <w:t>Dr Leon Kan, Business Development Director, BMF Material Technology Inc (China)</w:t>
      </w:r>
    </w:p>
    <w:p w14:paraId="5772D29D" w14:textId="77777777" w:rsidR="008534A1" w:rsidRPr="00D24C06" w:rsidRDefault="008534A1" w:rsidP="00062034">
      <w:pPr>
        <w:rPr>
          <w:rFonts w:eastAsiaTheme="minorEastAsia" w:cs="Arial"/>
          <w:color w:val="000000"/>
          <w:szCs w:val="22"/>
        </w:rPr>
      </w:pPr>
    </w:p>
    <w:p w14:paraId="02C690E6" w14:textId="704119C7" w:rsidR="00A32179" w:rsidRPr="00D24C06" w:rsidRDefault="00A32179" w:rsidP="00A32179">
      <w:pPr>
        <w:rPr>
          <w:rFonts w:eastAsiaTheme="minorEastAsia" w:cs="Arial"/>
          <w:color w:val="000000"/>
          <w:szCs w:val="22"/>
          <w:highlight w:val="yellow"/>
          <w:lang w:eastAsia="zh-TW"/>
        </w:rPr>
      </w:pPr>
      <w:r w:rsidRPr="00D24C06">
        <w:rPr>
          <w:rFonts w:eastAsiaTheme="minorEastAsia" w:cs="Arial"/>
          <w:color w:val="000000"/>
          <w:szCs w:val="22"/>
          <w:lang w:eastAsia="zh-TW"/>
        </w:rPr>
        <w:t>“</w:t>
      </w:r>
      <w:r w:rsidR="007F29EA" w:rsidRPr="00D24C06">
        <w:rPr>
          <w:rFonts w:eastAsiaTheme="minorEastAsia" w:cs="Arial"/>
          <w:color w:val="000000"/>
          <w:szCs w:val="22"/>
          <w:lang w:eastAsia="zh-TW"/>
        </w:rPr>
        <w:t>The topic I mentioned today mainly focused on analysing the applications and maturity of 3D printing in the moulding industry, and how we can serve the end-users through our expansions in related sectors. The audiences</w:t>
      </w:r>
      <w:r w:rsidR="009C15B2" w:rsidRPr="00D24C06">
        <w:rPr>
          <w:rFonts w:eastAsiaTheme="minorEastAsia" w:cs="Arial"/>
          <w:color w:val="000000"/>
          <w:szCs w:val="22"/>
          <w:lang w:eastAsia="zh-TW"/>
        </w:rPr>
        <w:t>’</w:t>
      </w:r>
      <w:r w:rsidR="007F29EA" w:rsidRPr="00D24C06">
        <w:rPr>
          <w:rFonts w:eastAsiaTheme="minorEastAsia" w:cs="Arial"/>
          <w:color w:val="000000"/>
          <w:szCs w:val="22"/>
          <w:lang w:eastAsia="zh-TW"/>
        </w:rPr>
        <w:t xml:space="preserve"> reactions proved their recognition o</w:t>
      </w:r>
      <w:r w:rsidR="009C15B2" w:rsidRPr="00D24C06">
        <w:rPr>
          <w:rFonts w:eastAsiaTheme="minorEastAsia" w:cs="Arial"/>
          <w:color w:val="000000"/>
          <w:szCs w:val="22"/>
          <w:lang w:eastAsia="zh-TW"/>
        </w:rPr>
        <w:t>f</w:t>
      </w:r>
      <w:r w:rsidR="007F29EA" w:rsidRPr="00D24C06">
        <w:rPr>
          <w:rFonts w:eastAsiaTheme="minorEastAsia" w:cs="Arial"/>
          <w:color w:val="000000"/>
          <w:szCs w:val="22"/>
          <w:lang w:eastAsia="zh-TW"/>
        </w:rPr>
        <w:t xml:space="preserve"> the message we shared, and we have exchanged quite a number of </w:t>
      </w:r>
      <w:r w:rsidR="009C15B2" w:rsidRPr="00D24C06">
        <w:rPr>
          <w:rFonts w:eastAsiaTheme="minorEastAsia" w:cs="Arial"/>
          <w:color w:val="000000"/>
          <w:szCs w:val="22"/>
          <w:lang w:eastAsia="zh-TW"/>
        </w:rPr>
        <w:t xml:space="preserve">business </w:t>
      </w:r>
      <w:r w:rsidR="007F29EA" w:rsidRPr="00D24C06">
        <w:rPr>
          <w:rFonts w:eastAsiaTheme="minorEastAsia" w:cs="Arial"/>
          <w:color w:val="000000"/>
          <w:szCs w:val="22"/>
          <w:lang w:eastAsia="zh-TW"/>
        </w:rPr>
        <w:t xml:space="preserve">cards with them afterwards. I believe we will have more </w:t>
      </w:r>
      <w:r w:rsidR="007F29EA" w:rsidRPr="00D24C06">
        <w:rPr>
          <w:rFonts w:eastAsiaTheme="minorEastAsia" w:cs="Arial"/>
          <w:color w:val="000000"/>
          <w:szCs w:val="22"/>
          <w:lang w:eastAsia="zh-TW"/>
        </w:rPr>
        <w:lastRenderedPageBreak/>
        <w:t>opportunities to cooperate with each other in the future. It is necessary to hold these kinds of seminars especially for a new industry like 3D printing. I can see many industry experts from upstream to downstream also joined the seminar, which is very beneficial to enhanc</w:t>
      </w:r>
      <w:r w:rsidR="009C15B2" w:rsidRPr="00D24C06">
        <w:rPr>
          <w:rFonts w:eastAsiaTheme="minorEastAsia" w:cs="Arial"/>
          <w:color w:val="000000"/>
          <w:szCs w:val="22"/>
          <w:lang w:eastAsia="zh-TW"/>
        </w:rPr>
        <w:t>e</w:t>
      </w:r>
      <w:r w:rsidR="007F29EA" w:rsidRPr="00D24C06">
        <w:rPr>
          <w:rFonts w:eastAsiaTheme="minorEastAsia" w:cs="Arial"/>
          <w:color w:val="000000"/>
          <w:szCs w:val="22"/>
          <w:lang w:eastAsia="zh-TW"/>
        </w:rPr>
        <w:t xml:space="preserve"> the information exchange and communication within the whole industry.”</w:t>
      </w:r>
    </w:p>
    <w:p w14:paraId="1A2118F1" w14:textId="4771C5A9" w:rsidR="00A32179" w:rsidRPr="00D24C06" w:rsidRDefault="007F29EA" w:rsidP="00062034">
      <w:pPr>
        <w:rPr>
          <w:rFonts w:eastAsiaTheme="minorEastAsia" w:cs="Arial"/>
          <w:b/>
          <w:color w:val="000000"/>
          <w:szCs w:val="22"/>
        </w:rPr>
      </w:pPr>
      <w:r w:rsidRPr="00D24C06">
        <w:rPr>
          <w:rFonts w:eastAsiaTheme="minorEastAsia" w:cs="Arial"/>
          <w:b/>
          <w:color w:val="000000"/>
          <w:szCs w:val="22"/>
        </w:rPr>
        <w:t>Mr Li Shuisheng, Account Manager, Guangdong Hanbang 3D Tech Co Ltd (China)</w:t>
      </w:r>
    </w:p>
    <w:p w14:paraId="5576BE5C" w14:textId="77777777" w:rsidR="007F29EA" w:rsidRPr="00D24C06" w:rsidRDefault="007F29EA" w:rsidP="00062034">
      <w:pPr>
        <w:rPr>
          <w:rFonts w:eastAsiaTheme="minorEastAsia" w:cs="Arial"/>
          <w:color w:val="000000"/>
          <w:szCs w:val="22"/>
        </w:rPr>
      </w:pPr>
    </w:p>
    <w:p w14:paraId="23FFC85D" w14:textId="2115D5CD" w:rsidR="00062034" w:rsidRPr="00D24C06" w:rsidRDefault="00062034" w:rsidP="00062034">
      <w:pPr>
        <w:rPr>
          <w:rFonts w:eastAsiaTheme="minorEastAsia" w:cs="Arial"/>
          <w:b/>
          <w:color w:val="000000"/>
          <w:szCs w:val="22"/>
          <w:lang w:eastAsia="zh-TW"/>
        </w:rPr>
      </w:pPr>
      <w:r w:rsidRPr="00D24C06">
        <w:rPr>
          <w:rFonts w:eastAsiaTheme="minorEastAsia" w:cs="Arial"/>
          <w:b/>
          <w:color w:val="000000"/>
          <w:szCs w:val="22"/>
          <w:lang w:eastAsia="zh-TW"/>
        </w:rPr>
        <w:t>Seminar attendee:</w:t>
      </w:r>
    </w:p>
    <w:p w14:paraId="0AB1514F" w14:textId="77325B4E" w:rsidR="008B416E" w:rsidRPr="00D24C06" w:rsidRDefault="008B416E" w:rsidP="008B416E">
      <w:pPr>
        <w:rPr>
          <w:rFonts w:eastAsiaTheme="minorEastAsia" w:cs="Arial"/>
          <w:color w:val="000000"/>
          <w:szCs w:val="22"/>
          <w:lang w:eastAsia="zh-TW"/>
        </w:rPr>
      </w:pPr>
      <w:r w:rsidRPr="00D24C06">
        <w:rPr>
          <w:rFonts w:eastAsiaTheme="minorEastAsia" w:cs="Arial"/>
          <w:color w:val="000000"/>
          <w:szCs w:val="22"/>
          <w:lang w:eastAsia="zh-TW"/>
        </w:rPr>
        <w:t>“</w:t>
      </w:r>
      <w:r w:rsidR="00C00D70" w:rsidRPr="00D24C06">
        <w:rPr>
          <w:rFonts w:eastAsiaTheme="minorEastAsia" w:cs="Arial"/>
          <w:color w:val="000000"/>
          <w:szCs w:val="22"/>
          <w:lang w:eastAsia="zh-TW"/>
        </w:rPr>
        <w:t xml:space="preserve">I attended six seminars at Asiamold and all of them addressed the current issues facing the industry and provided a lot of insights and useful information to the audience. The fair featured an impressive </w:t>
      </w:r>
      <w:r w:rsidR="007B00BF" w:rsidRPr="00D24C06">
        <w:rPr>
          <w:rFonts w:eastAsiaTheme="minorEastAsia" w:cs="Arial"/>
          <w:color w:val="000000"/>
          <w:szCs w:val="22"/>
          <w:lang w:eastAsia="zh-TW"/>
        </w:rPr>
        <w:t>line-up</w:t>
      </w:r>
      <w:r w:rsidR="00C00D70" w:rsidRPr="00D24C06">
        <w:rPr>
          <w:rFonts w:eastAsiaTheme="minorEastAsia" w:cs="Arial"/>
          <w:color w:val="000000"/>
          <w:szCs w:val="22"/>
          <w:lang w:eastAsia="zh-TW"/>
        </w:rPr>
        <w:t xml:space="preserve"> of speakers which allowed us to learn more about the latest 3D printing technologies. Through the seminars, I gained better understanding towards the market’s demand</w:t>
      </w:r>
      <w:r w:rsidR="005663CB" w:rsidRPr="00D24C06">
        <w:rPr>
          <w:rFonts w:eastAsiaTheme="minorEastAsia" w:cs="Arial"/>
          <w:color w:val="000000"/>
          <w:szCs w:val="22"/>
          <w:lang w:eastAsia="zh-TW"/>
        </w:rPr>
        <w:t>,</w:t>
      </w:r>
      <w:r w:rsidR="00C00D70" w:rsidRPr="00D24C06">
        <w:rPr>
          <w:rFonts w:eastAsiaTheme="minorEastAsia" w:cs="Arial"/>
          <w:color w:val="000000"/>
          <w:szCs w:val="22"/>
          <w:lang w:eastAsia="zh-TW"/>
        </w:rPr>
        <w:t xml:space="preserve"> and it will definitely help my company to produce better products in the future.</w:t>
      </w:r>
      <w:r w:rsidRPr="00D24C06">
        <w:rPr>
          <w:rFonts w:eastAsiaTheme="minorEastAsia" w:cs="Arial"/>
          <w:color w:val="000000"/>
          <w:szCs w:val="22"/>
          <w:lang w:eastAsia="zh-TW"/>
        </w:rPr>
        <w:t>”</w:t>
      </w:r>
    </w:p>
    <w:p w14:paraId="023186D7" w14:textId="2ACD79D6" w:rsidR="008B416E" w:rsidRPr="00D24C06" w:rsidRDefault="00C00D70" w:rsidP="008B416E">
      <w:pPr>
        <w:rPr>
          <w:rFonts w:eastAsiaTheme="minorEastAsia" w:cs="Arial"/>
          <w:b/>
          <w:color w:val="000000"/>
          <w:szCs w:val="22"/>
        </w:rPr>
      </w:pPr>
      <w:r w:rsidRPr="00D24C06">
        <w:rPr>
          <w:rFonts w:eastAsiaTheme="minorEastAsia" w:cs="Arial"/>
          <w:b/>
          <w:color w:val="000000"/>
          <w:szCs w:val="22"/>
        </w:rPr>
        <w:t>Ms Wei Zhang, Marketing Director, Jiangsu Vilory Advanced Materials Technology Co Ltd (China)</w:t>
      </w:r>
    </w:p>
    <w:p w14:paraId="1BDA8FDB" w14:textId="77777777" w:rsidR="00C00D70" w:rsidRPr="00D24C06" w:rsidRDefault="00C00D70" w:rsidP="008B416E">
      <w:pPr>
        <w:rPr>
          <w:rFonts w:eastAsiaTheme="minorEastAsia" w:cs="Arial"/>
          <w:color w:val="000000"/>
          <w:szCs w:val="22"/>
          <w:highlight w:val="yellow"/>
        </w:rPr>
      </w:pPr>
    </w:p>
    <w:p w14:paraId="492D8892" w14:textId="77777777" w:rsidR="008B416E" w:rsidRPr="00D24C06" w:rsidRDefault="008B416E" w:rsidP="008B416E">
      <w:pPr>
        <w:rPr>
          <w:rFonts w:eastAsiaTheme="minorEastAsia" w:cs="Arial"/>
          <w:b/>
          <w:color w:val="000000"/>
          <w:szCs w:val="22"/>
        </w:rPr>
      </w:pPr>
      <w:r w:rsidRPr="00D24C06">
        <w:rPr>
          <w:rFonts w:eastAsiaTheme="minorEastAsia" w:cs="Arial"/>
          <w:b/>
          <w:color w:val="000000"/>
          <w:szCs w:val="22"/>
        </w:rPr>
        <w:t>Visitor:</w:t>
      </w:r>
    </w:p>
    <w:p w14:paraId="72DD1503" w14:textId="0C86CE79" w:rsidR="008B416E" w:rsidRPr="00D24C06" w:rsidRDefault="008B416E" w:rsidP="008B416E">
      <w:pPr>
        <w:rPr>
          <w:rFonts w:eastAsiaTheme="minorEastAsia" w:cs="Arial"/>
          <w:color w:val="000000"/>
          <w:szCs w:val="22"/>
          <w:lang w:eastAsia="zh-TW"/>
        </w:rPr>
      </w:pPr>
      <w:r w:rsidRPr="00D24C06">
        <w:rPr>
          <w:rFonts w:eastAsiaTheme="minorEastAsia" w:cs="Arial"/>
          <w:color w:val="000000"/>
          <w:szCs w:val="22"/>
          <w:lang w:eastAsia="zh-TW"/>
        </w:rPr>
        <w:t>“</w:t>
      </w:r>
      <w:r w:rsidR="00C00D70" w:rsidRPr="00D24C06">
        <w:rPr>
          <w:rFonts w:eastAsiaTheme="minorEastAsia" w:cs="Arial"/>
          <w:color w:val="000000"/>
          <w:szCs w:val="22"/>
          <w:lang w:eastAsia="zh-TW"/>
        </w:rPr>
        <w:t>This is my first time at this fair. Our company is a manufacturer of products for the automotive, medical and other industries. I’m visiting here to network, see the latest trends as well as make purchases for new machinery. This fair is good for seeing new technology, and to get ideas for future production trends. I’ve only had the chance to see some of the halls so far, but I’ve seen quite a few new products that interest me, there is a lot to see here in terms of different products. This fair is good for discovering some of the new products that are coming out of China. It’s not too big so you can easily cover everything you need to in three days</w:t>
      </w:r>
      <w:r w:rsidRPr="00D24C06">
        <w:rPr>
          <w:rFonts w:eastAsiaTheme="minorEastAsia" w:cs="Arial"/>
          <w:color w:val="000000"/>
          <w:szCs w:val="22"/>
          <w:lang w:eastAsia="zh-TW"/>
        </w:rPr>
        <w:t>.”</w:t>
      </w:r>
    </w:p>
    <w:p w14:paraId="071AF1F1" w14:textId="1347DA3A" w:rsidR="00062034" w:rsidRPr="00D24C06" w:rsidRDefault="00C00D70" w:rsidP="00311C40">
      <w:pPr>
        <w:rPr>
          <w:rFonts w:eastAsiaTheme="minorEastAsia" w:cs="Arial"/>
          <w:b/>
          <w:color w:val="000000"/>
          <w:szCs w:val="22"/>
        </w:rPr>
      </w:pPr>
      <w:r w:rsidRPr="00D24C06">
        <w:rPr>
          <w:rFonts w:eastAsiaTheme="minorEastAsia" w:cs="Arial"/>
          <w:b/>
          <w:color w:val="000000"/>
          <w:szCs w:val="22"/>
        </w:rPr>
        <w:t>Mr Stewart Rodriguez, Technician, Dongguan Sunin Machine Co Ltd</w:t>
      </w:r>
      <w:r w:rsidRPr="00D24C06">
        <w:rPr>
          <w:rFonts w:eastAsiaTheme="minorEastAsia" w:cs="Arial"/>
          <w:b/>
          <w:color w:val="000000"/>
          <w:szCs w:val="22"/>
          <w:lang w:eastAsia="zh-TW"/>
        </w:rPr>
        <w:t xml:space="preserve"> (China)</w:t>
      </w:r>
    </w:p>
    <w:p w14:paraId="001110F8" w14:textId="77777777" w:rsidR="00C00D70" w:rsidRPr="00D24C06" w:rsidRDefault="00C00D70" w:rsidP="00311C40">
      <w:pPr>
        <w:rPr>
          <w:rFonts w:eastAsia="SimSun" w:cs="Arial"/>
          <w:lang w:val="en-US"/>
        </w:rPr>
      </w:pPr>
    </w:p>
    <w:p w14:paraId="2F53BFF4" w14:textId="45EEF8E4" w:rsidR="00CA0CC2" w:rsidRPr="00D24C06" w:rsidRDefault="004877BA" w:rsidP="007E2C89">
      <w:pPr>
        <w:widowControl/>
        <w:rPr>
          <w:rFonts w:eastAsia="SimSun" w:cs="Arial"/>
          <w:color w:val="auto"/>
          <w:szCs w:val="22"/>
        </w:rPr>
      </w:pPr>
      <w:r w:rsidRPr="00D24C06">
        <w:rPr>
          <w:rFonts w:eastAsia="SimSun" w:cs="Arial"/>
          <w:color w:val="auto"/>
          <w:szCs w:val="22"/>
        </w:rPr>
        <w:t xml:space="preserve">Asiamold is organised by Guangzhou Guangya Messe Frankfurt Co Ltd and forms part of a series of international events including formnext and Intermold Japan. The next edition of formnext will be held from </w:t>
      </w:r>
      <w:r w:rsidR="00A6529A" w:rsidRPr="00D24C06">
        <w:rPr>
          <w:rFonts w:eastAsia="SimSun" w:cs="Arial"/>
          <w:color w:val="auto"/>
          <w:szCs w:val="22"/>
        </w:rPr>
        <w:t>19 – 22 November 2019</w:t>
      </w:r>
      <w:r w:rsidRPr="00D24C06">
        <w:rPr>
          <w:rFonts w:eastAsia="SimSun" w:cs="Arial"/>
          <w:color w:val="auto"/>
          <w:szCs w:val="22"/>
        </w:rPr>
        <w:t xml:space="preserve"> at the Frankfurt</w:t>
      </w:r>
      <w:r w:rsidR="007E2C89" w:rsidRPr="00D24C06">
        <w:rPr>
          <w:rFonts w:eastAsia="SimSun" w:cs="Arial"/>
          <w:color w:val="auto"/>
          <w:szCs w:val="22"/>
        </w:rPr>
        <w:t xml:space="preserve"> exhibition grounds in Germany. </w:t>
      </w:r>
      <w:r w:rsidRPr="00D24C06">
        <w:rPr>
          <w:rFonts w:eastAsia="SimSun" w:cs="Arial"/>
          <w:color w:val="auto"/>
          <w:szCs w:val="22"/>
        </w:rPr>
        <w:t>Intermold Japan will take pl</w:t>
      </w:r>
      <w:r w:rsidR="001A35EE" w:rsidRPr="00D24C06">
        <w:rPr>
          <w:rFonts w:eastAsia="SimSun" w:cs="Arial"/>
          <w:color w:val="auto"/>
          <w:szCs w:val="22"/>
        </w:rPr>
        <w:t xml:space="preserve">ace from 17 – 20 April 2019 in </w:t>
      </w:r>
      <w:r w:rsidR="002972CB" w:rsidRPr="00D24C06">
        <w:rPr>
          <w:rFonts w:eastAsia="SimSun" w:cs="Arial"/>
          <w:color w:val="auto"/>
          <w:szCs w:val="22"/>
        </w:rPr>
        <w:t xml:space="preserve">Tokyo </w:t>
      </w:r>
      <w:r w:rsidR="001A35EE" w:rsidRPr="00D24C06">
        <w:rPr>
          <w:rFonts w:eastAsia="SimSun" w:cs="Arial"/>
          <w:color w:val="auto"/>
          <w:szCs w:val="22"/>
        </w:rPr>
        <w:t>and 19 – 22 June 2019</w:t>
      </w:r>
      <w:r w:rsidRPr="00D24C06">
        <w:rPr>
          <w:rFonts w:eastAsia="SimSun" w:cs="Arial"/>
          <w:color w:val="auto"/>
          <w:szCs w:val="22"/>
        </w:rPr>
        <w:t xml:space="preserve"> in Nagoya. The next edition of Rosmould will take place f</w:t>
      </w:r>
      <w:r w:rsidR="001A35EE" w:rsidRPr="00D24C06">
        <w:rPr>
          <w:rFonts w:eastAsia="SimSun" w:cs="Arial"/>
          <w:color w:val="auto"/>
          <w:szCs w:val="22"/>
        </w:rPr>
        <w:t>rom 1</w:t>
      </w:r>
      <w:r w:rsidR="001A35EE" w:rsidRPr="00D24C06">
        <w:rPr>
          <w:rFonts w:eastAsia="SimSun" w:cs="Arial"/>
          <w:color w:val="auto"/>
          <w:szCs w:val="22"/>
          <w:lang w:eastAsia="zh-TW"/>
        </w:rPr>
        <w:t>8</w:t>
      </w:r>
      <w:r w:rsidR="001A35EE" w:rsidRPr="00D24C06">
        <w:rPr>
          <w:rFonts w:eastAsia="SimSun" w:cs="Arial"/>
          <w:color w:val="auto"/>
          <w:szCs w:val="22"/>
        </w:rPr>
        <w:t xml:space="preserve"> </w:t>
      </w:r>
      <w:r w:rsidR="001A35EE" w:rsidRPr="00D24C06">
        <w:rPr>
          <w:rFonts w:eastAsia="MS Mincho" w:cs="Arial"/>
          <w:color w:val="auto"/>
          <w:szCs w:val="22"/>
        </w:rPr>
        <w:t>‒</w:t>
      </w:r>
      <w:r w:rsidR="001A35EE" w:rsidRPr="00D24C06">
        <w:rPr>
          <w:rFonts w:eastAsia="SimSun" w:cs="Arial"/>
          <w:color w:val="auto"/>
          <w:szCs w:val="22"/>
        </w:rPr>
        <w:t xml:space="preserve"> </w:t>
      </w:r>
      <w:r w:rsidR="001A35EE" w:rsidRPr="00D24C06">
        <w:rPr>
          <w:rFonts w:eastAsia="SimSun" w:cs="Arial"/>
          <w:color w:val="auto"/>
          <w:szCs w:val="22"/>
          <w:lang w:eastAsia="zh-TW"/>
        </w:rPr>
        <w:t>20</w:t>
      </w:r>
      <w:r w:rsidR="001A35EE" w:rsidRPr="00D24C06">
        <w:rPr>
          <w:rFonts w:eastAsia="SimSun" w:cs="Arial"/>
          <w:color w:val="auto"/>
          <w:szCs w:val="22"/>
        </w:rPr>
        <w:t xml:space="preserve"> </w:t>
      </w:r>
      <w:r w:rsidR="001A35EE" w:rsidRPr="00D24C06">
        <w:rPr>
          <w:rFonts w:eastAsia="SimSun" w:cs="Arial"/>
          <w:color w:val="auto"/>
          <w:szCs w:val="22"/>
          <w:lang w:eastAsia="zh-TW"/>
        </w:rPr>
        <w:t>June</w:t>
      </w:r>
      <w:r w:rsidR="001A35EE" w:rsidRPr="00D24C06">
        <w:rPr>
          <w:rFonts w:eastAsia="SimSun" w:cs="Arial"/>
          <w:color w:val="auto"/>
          <w:szCs w:val="22"/>
        </w:rPr>
        <w:t xml:space="preserve"> 201</w:t>
      </w:r>
      <w:r w:rsidR="001A35EE" w:rsidRPr="00D24C06">
        <w:rPr>
          <w:rFonts w:eastAsia="SimSun" w:cs="Arial"/>
          <w:color w:val="auto"/>
          <w:szCs w:val="22"/>
          <w:lang w:eastAsia="zh-TW"/>
        </w:rPr>
        <w:t>9</w:t>
      </w:r>
      <w:r w:rsidR="001B7655" w:rsidRPr="00D24C06">
        <w:rPr>
          <w:rFonts w:eastAsia="SimSun" w:cs="Arial"/>
          <w:color w:val="auto"/>
          <w:szCs w:val="22"/>
        </w:rPr>
        <w:t xml:space="preserve"> in Moscow.</w:t>
      </w:r>
      <w:r w:rsidR="00062034" w:rsidRPr="00D24C06">
        <w:rPr>
          <w:rFonts w:cs="Arial"/>
        </w:rPr>
        <w:t xml:space="preserve"> </w:t>
      </w:r>
      <w:r w:rsidR="00062034" w:rsidRPr="00D24C06">
        <w:rPr>
          <w:rFonts w:eastAsia="SimSun" w:cs="Arial"/>
          <w:color w:val="auto"/>
          <w:szCs w:val="22"/>
        </w:rPr>
        <w:t>Asiamold 2020 will be held from 26 ‒ 28 February 2020.</w:t>
      </w:r>
    </w:p>
    <w:p w14:paraId="3AF7C8E9" w14:textId="77777777" w:rsidR="00CA0CC2" w:rsidRPr="00D24C06" w:rsidRDefault="00CA0CC2" w:rsidP="009648AB">
      <w:pPr>
        <w:spacing w:line="280" w:lineRule="atLeast"/>
        <w:rPr>
          <w:rFonts w:eastAsia="SimSun" w:cs="Arial"/>
          <w:color w:val="auto"/>
          <w:szCs w:val="22"/>
          <w:lang w:eastAsia="zh-HK"/>
        </w:rPr>
      </w:pPr>
    </w:p>
    <w:p w14:paraId="1B98562D" w14:textId="77777777" w:rsidR="004877BA" w:rsidRPr="00D24C06" w:rsidRDefault="004877BA" w:rsidP="004877BA">
      <w:pPr>
        <w:rPr>
          <w:rFonts w:eastAsia="SimSun" w:cs="Arial"/>
          <w:color w:val="auto"/>
          <w:szCs w:val="22"/>
        </w:rPr>
      </w:pPr>
      <w:r w:rsidRPr="00D24C06">
        <w:rPr>
          <w:rFonts w:eastAsia="SimSun" w:cs="Arial"/>
          <w:color w:val="auto"/>
          <w:szCs w:val="22"/>
        </w:rPr>
        <w:t xml:space="preserve">For more information, please visit </w:t>
      </w:r>
      <w:hyperlink r:id="rId8" w:history="1">
        <w:r w:rsidRPr="00D24C06">
          <w:rPr>
            <w:rFonts w:eastAsia="SimSun" w:cs="Arial"/>
            <w:color w:val="0000FF"/>
            <w:szCs w:val="22"/>
            <w:u w:val="single"/>
          </w:rPr>
          <w:t>www.asiamold-china.com</w:t>
        </w:r>
      </w:hyperlink>
      <w:r w:rsidRPr="00D24C06">
        <w:rPr>
          <w:rFonts w:eastAsia="SimSun" w:cs="Arial"/>
          <w:color w:val="auto"/>
          <w:szCs w:val="22"/>
        </w:rPr>
        <w:t xml:space="preserve"> or email </w:t>
      </w:r>
      <w:hyperlink r:id="rId9" w:history="1">
        <w:r w:rsidRPr="00D24C06">
          <w:rPr>
            <w:rFonts w:eastAsia="SimSun" w:cs="Arial"/>
            <w:color w:val="0000FF"/>
            <w:szCs w:val="22"/>
            <w:u w:val="single"/>
          </w:rPr>
          <w:t>asiamold@china.messefrankfurt.com</w:t>
        </w:r>
      </w:hyperlink>
      <w:r w:rsidRPr="00D24C06">
        <w:rPr>
          <w:rFonts w:eastAsia="SimSun" w:cs="Arial"/>
          <w:color w:val="auto"/>
          <w:szCs w:val="22"/>
        </w:rPr>
        <w:t>.</w:t>
      </w:r>
    </w:p>
    <w:p w14:paraId="20E76B48" w14:textId="77777777" w:rsidR="004877BA" w:rsidRPr="00D24C06" w:rsidRDefault="004877BA" w:rsidP="009648AB">
      <w:pPr>
        <w:spacing w:line="280" w:lineRule="atLeast"/>
        <w:rPr>
          <w:rFonts w:eastAsia="SimSun" w:cs="Arial"/>
          <w:color w:val="auto"/>
          <w:szCs w:val="22"/>
          <w:lang w:eastAsia="zh-HK"/>
        </w:rPr>
      </w:pPr>
    </w:p>
    <w:p w14:paraId="4E73FCCB" w14:textId="77777777" w:rsidR="00062034" w:rsidRPr="00D24C06" w:rsidRDefault="00062034" w:rsidP="00062034">
      <w:pPr>
        <w:spacing w:line="280" w:lineRule="atLeast"/>
        <w:rPr>
          <w:rFonts w:cs="Arial"/>
          <w:b/>
          <w:color w:val="auto"/>
          <w:szCs w:val="22"/>
          <w:lang w:eastAsia="zh-HK"/>
        </w:rPr>
      </w:pPr>
      <w:r w:rsidRPr="00D24C06">
        <w:rPr>
          <w:rFonts w:cs="Arial"/>
          <w:b/>
          <w:color w:val="auto"/>
          <w:szCs w:val="22"/>
          <w:lang w:eastAsia="zh-HK"/>
        </w:rPr>
        <w:t>Notes to editors</w:t>
      </w:r>
    </w:p>
    <w:p w14:paraId="52B5C66C" w14:textId="77777777" w:rsidR="00062034" w:rsidRPr="00D24C06" w:rsidRDefault="00062034" w:rsidP="00062034">
      <w:pPr>
        <w:spacing w:line="280" w:lineRule="atLeast"/>
        <w:rPr>
          <w:rFonts w:cs="Arial"/>
          <w:color w:val="auto"/>
          <w:szCs w:val="22"/>
          <w:lang w:eastAsia="zh-HK"/>
        </w:rPr>
      </w:pPr>
      <w:r w:rsidRPr="00D24C06">
        <w:rPr>
          <w:rFonts w:cs="Arial"/>
          <w:color w:val="auto"/>
          <w:szCs w:val="22"/>
          <w:lang w:eastAsia="zh-HK"/>
        </w:rPr>
        <w:t>A selection of pictures from the fair is available here:</w:t>
      </w:r>
    </w:p>
    <w:p w14:paraId="10C7722E" w14:textId="161830E9" w:rsidR="00062034" w:rsidRPr="00D24C06" w:rsidRDefault="00D24C06" w:rsidP="009648AB">
      <w:pPr>
        <w:spacing w:line="280" w:lineRule="atLeast"/>
        <w:rPr>
          <w:rFonts w:cs="Arial"/>
        </w:rPr>
      </w:pPr>
      <w:hyperlink r:id="rId10" w:history="1">
        <w:r w:rsidR="0076433C" w:rsidRPr="00D24C06">
          <w:rPr>
            <w:rStyle w:val="Hyperlink"/>
            <w:rFonts w:cs="Arial"/>
          </w:rPr>
          <w:t>https://www.sendspace.com/file/qunpx9</w:t>
        </w:r>
      </w:hyperlink>
    </w:p>
    <w:p w14:paraId="4C77357E" w14:textId="77777777" w:rsidR="0076433C" w:rsidRPr="00D24C06" w:rsidRDefault="0076433C" w:rsidP="009648AB">
      <w:pPr>
        <w:spacing w:line="280" w:lineRule="atLeast"/>
        <w:rPr>
          <w:rFonts w:eastAsia="SimSun" w:cs="Arial"/>
          <w:color w:val="auto"/>
          <w:szCs w:val="22"/>
          <w:lang w:eastAsia="zh-HK"/>
        </w:rPr>
      </w:pPr>
    </w:p>
    <w:p w14:paraId="289A8CCB" w14:textId="77777777" w:rsidR="009648AB" w:rsidRPr="00D24C06" w:rsidRDefault="009648AB" w:rsidP="009648AB">
      <w:pPr>
        <w:spacing w:line="280" w:lineRule="atLeast"/>
        <w:rPr>
          <w:rFonts w:eastAsia="SimSun" w:cs="Arial"/>
          <w:color w:val="auto"/>
          <w:szCs w:val="22"/>
        </w:rPr>
      </w:pPr>
      <w:r w:rsidRPr="00D24C06">
        <w:rPr>
          <w:rFonts w:eastAsia="SimSun" w:cs="Arial"/>
          <w:color w:val="auto"/>
          <w:szCs w:val="22"/>
        </w:rPr>
        <w:t>– end –</w:t>
      </w:r>
    </w:p>
    <w:p w14:paraId="7089A778" w14:textId="77777777" w:rsidR="00CA0CC2" w:rsidRPr="00D24C06" w:rsidRDefault="00CA0CC2" w:rsidP="009648AB">
      <w:pPr>
        <w:spacing w:line="280" w:lineRule="atLeast"/>
        <w:rPr>
          <w:rFonts w:eastAsia="SimSun" w:cs="Arial"/>
          <w:color w:val="auto"/>
          <w:szCs w:val="22"/>
        </w:rPr>
      </w:pPr>
    </w:p>
    <w:p w14:paraId="3D3BAAB3" w14:textId="77777777" w:rsidR="00252DDC" w:rsidRPr="00D24C06" w:rsidRDefault="00252DDC" w:rsidP="00252DDC">
      <w:pPr>
        <w:pStyle w:val="Header"/>
        <w:tabs>
          <w:tab w:val="left" w:pos="708"/>
        </w:tabs>
        <w:adjustRightInd w:val="0"/>
        <w:spacing w:line="280" w:lineRule="atLeast"/>
        <w:rPr>
          <w:rFonts w:cs="Arial"/>
          <w:b/>
          <w:bCs/>
          <w:sz w:val="17"/>
          <w:szCs w:val="17"/>
        </w:rPr>
      </w:pPr>
      <w:r w:rsidRPr="00D24C06">
        <w:rPr>
          <w:rFonts w:cs="Arial"/>
          <w:b/>
          <w:bCs/>
          <w:sz w:val="17"/>
          <w:szCs w:val="17"/>
        </w:rPr>
        <w:t>Background information on Messe Frankfurt</w:t>
      </w:r>
    </w:p>
    <w:p w14:paraId="35105E4F" w14:textId="77777777" w:rsidR="00252DDC" w:rsidRPr="00D24C06" w:rsidRDefault="00252DDC" w:rsidP="00252DDC">
      <w:pPr>
        <w:adjustRightInd w:val="0"/>
        <w:snapToGrid w:val="0"/>
        <w:spacing w:line="280" w:lineRule="atLeast"/>
        <w:rPr>
          <w:rFonts w:cs="Arial"/>
          <w:sz w:val="17"/>
          <w:szCs w:val="17"/>
        </w:rPr>
      </w:pPr>
      <w:r w:rsidRPr="00D24C06">
        <w:rPr>
          <w:rFonts w:cs="Arial"/>
          <w:sz w:val="17"/>
          <w:szCs w:val="17"/>
        </w:rPr>
        <w:t xml:space="preserve">Messe Frankfurt is the world’s largest trade fair, congress and event organiser with its own </w:t>
      </w:r>
      <w:r w:rsidRPr="00D24C06">
        <w:rPr>
          <w:rFonts w:cs="Arial"/>
          <w:sz w:val="17"/>
          <w:szCs w:val="17"/>
        </w:rPr>
        <w:lastRenderedPageBreak/>
        <w:t xml:space="preserve">exhibition grounds. With more than 2,500* employees at 30 locations, the company generates annual sales of around €715*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w:t>
      </w:r>
    </w:p>
    <w:p w14:paraId="405D9C77" w14:textId="211D941B" w:rsidR="00ED1F74" w:rsidRPr="00D24C06" w:rsidRDefault="00252DDC" w:rsidP="00667CC7">
      <w:pPr>
        <w:adjustRightInd w:val="0"/>
        <w:snapToGrid w:val="0"/>
        <w:spacing w:line="280" w:lineRule="atLeast"/>
        <w:rPr>
          <w:rFonts w:cs="Arial"/>
          <w:color w:val="auto"/>
          <w:sz w:val="17"/>
          <w:szCs w:val="17"/>
          <w:u w:val="single"/>
        </w:rPr>
      </w:pPr>
      <w:r w:rsidRPr="00D24C06">
        <w:rPr>
          <w:rFonts w:cs="Arial"/>
          <w:sz w:val="17"/>
          <w:szCs w:val="17"/>
        </w:rPr>
        <w:t xml:space="preserve">For more information, please visit our website at: </w:t>
      </w:r>
      <w:r w:rsidRPr="00D24C06">
        <w:rPr>
          <w:rFonts w:eastAsiaTheme="minorEastAsia" w:cs="Arial"/>
          <w:color w:val="0000FF"/>
          <w:sz w:val="17"/>
          <w:szCs w:val="17"/>
        </w:rPr>
        <w:t xml:space="preserve">www.messefrankfurt.com </w:t>
      </w:r>
      <w:r w:rsidRPr="00D24C06">
        <w:rPr>
          <w:rFonts w:cs="Arial"/>
          <w:sz w:val="17"/>
          <w:szCs w:val="17"/>
        </w:rPr>
        <w:br/>
      </w:r>
      <w:r w:rsidRPr="00D24C06">
        <w:rPr>
          <w:rFonts w:cs="Arial"/>
          <w:bCs/>
          <w:sz w:val="20"/>
        </w:rPr>
        <w:t>*</w:t>
      </w:r>
      <w:r w:rsidRPr="00D24C06">
        <w:rPr>
          <w:rFonts w:cs="Arial"/>
          <w:bCs/>
          <w:sz w:val="16"/>
          <w:szCs w:val="16"/>
        </w:rPr>
        <w:t>preliminary figures 2018</w:t>
      </w:r>
    </w:p>
    <w:sectPr w:rsidR="00ED1F74" w:rsidRPr="00D24C06">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F831" w14:textId="77777777" w:rsidR="00046FD9" w:rsidRDefault="00046FD9">
      <w:r>
        <w:separator/>
      </w:r>
    </w:p>
  </w:endnote>
  <w:endnote w:type="continuationSeparator" w:id="0">
    <w:p w14:paraId="04C7E60F" w14:textId="77777777" w:rsidR="00046FD9" w:rsidRDefault="0004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B320" w14:textId="77777777" w:rsidR="00B81686" w:rsidRDefault="00B81686">
    <w:pPr>
      <w:pStyle w:val="Footer"/>
      <w:spacing w:line="240" w:lineRule="auto"/>
      <w:rPr>
        <w:sz w:val="12"/>
        <w:szCs w:val="12"/>
      </w:rPr>
    </w:pPr>
    <w:r>
      <w:rPr>
        <w:noProof/>
        <w:sz w:val="12"/>
        <w:szCs w:val="12"/>
        <w:lang w:eastAsia="zh-TW"/>
      </w:rPr>
      <mc:AlternateContent>
        <mc:Choice Requires="wps">
          <w:drawing>
            <wp:anchor distT="0" distB="0" distL="114300" distR="114300" simplePos="0" relativeHeight="251658752" behindDoc="0" locked="0" layoutInCell="1" allowOverlap="1" wp14:anchorId="63C524FA" wp14:editId="1D2874D9">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5C3B0" w14:textId="77777777" w:rsidR="00B81686" w:rsidRPr="00123BA9" w:rsidRDefault="00B81686">
                          <w:pPr>
                            <w:spacing w:line="240" w:lineRule="atLeast"/>
                            <w:rPr>
                              <w:rFonts w:cs="Arial"/>
                            </w:rPr>
                          </w:pPr>
                          <w:bookmarkStart w:id="13" w:name="Seitetext"/>
                          <w:bookmarkEnd w:id="13"/>
                          <w:r w:rsidRPr="00123BA9">
                            <w:rPr>
                              <w:rFonts w:cs="Arial"/>
                            </w:rPr>
                            <w:t xml:space="preserve">Page </w:t>
                          </w:r>
                          <w:r w:rsidRPr="00123BA9">
                            <w:rPr>
                              <w:rFonts w:cs="Arial"/>
                            </w:rPr>
                            <w:fldChar w:fldCharType="begin"/>
                          </w:r>
                          <w:r w:rsidRPr="00123BA9">
                            <w:rPr>
                              <w:rFonts w:cs="Arial"/>
                            </w:rPr>
                            <w:instrText xml:space="preserve"> PAGE   \* MERGEFORMAT </w:instrText>
                          </w:r>
                          <w:r w:rsidRPr="00123BA9">
                            <w:rPr>
                              <w:rFonts w:cs="Arial"/>
                            </w:rPr>
                            <w:fldChar w:fldCharType="separate"/>
                          </w:r>
                          <w:r w:rsidR="00D24C06">
                            <w:rPr>
                              <w:rFonts w:cs="Arial"/>
                              <w:noProof/>
                            </w:rPr>
                            <w:t>4</w:t>
                          </w:r>
                          <w:r w:rsidRPr="00123BA9">
                            <w:rPr>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24FA"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4005C3B0" w14:textId="77777777" w:rsidR="00B81686" w:rsidRPr="00123BA9" w:rsidRDefault="00B81686">
                    <w:pPr>
                      <w:spacing w:line="240" w:lineRule="atLeast"/>
                      <w:rPr>
                        <w:rFonts w:cs="Arial"/>
                      </w:rPr>
                    </w:pPr>
                    <w:bookmarkStart w:id="14" w:name="Seitetext"/>
                    <w:bookmarkEnd w:id="14"/>
                    <w:r w:rsidRPr="00123BA9">
                      <w:rPr>
                        <w:rFonts w:cs="Arial"/>
                      </w:rPr>
                      <w:t xml:space="preserve">Page </w:t>
                    </w:r>
                    <w:r w:rsidRPr="00123BA9">
                      <w:rPr>
                        <w:rFonts w:cs="Arial"/>
                      </w:rPr>
                      <w:fldChar w:fldCharType="begin"/>
                    </w:r>
                    <w:r w:rsidRPr="00123BA9">
                      <w:rPr>
                        <w:rFonts w:cs="Arial"/>
                      </w:rPr>
                      <w:instrText xml:space="preserve"> PAGE   \* MERGEFORMAT </w:instrText>
                    </w:r>
                    <w:r w:rsidRPr="00123BA9">
                      <w:rPr>
                        <w:rFonts w:cs="Arial"/>
                      </w:rPr>
                      <w:fldChar w:fldCharType="separate"/>
                    </w:r>
                    <w:r w:rsidR="00D24C06">
                      <w:rPr>
                        <w:rFonts w:cs="Arial"/>
                        <w:noProof/>
                      </w:rPr>
                      <w:t>4</w:t>
                    </w:r>
                    <w:r w:rsidRPr="00123BA9">
                      <w:rPr>
                        <w:rFonts w:cs="Arial"/>
                      </w:rPr>
                      <w:fldChar w:fldCharType="end"/>
                    </w:r>
                  </w:p>
                </w:txbxContent>
              </v:textbox>
              <w10:wrap anchorx="page" anchory="page"/>
            </v:shape>
          </w:pict>
        </mc:Fallback>
      </mc:AlternateContent>
    </w:r>
    <w:r>
      <w:rPr>
        <w:noProof/>
        <w:sz w:val="12"/>
        <w:lang w:eastAsia="zh-TW"/>
      </w:rPr>
      <mc:AlternateContent>
        <mc:Choice Requires="wps">
          <w:drawing>
            <wp:anchor distT="0" distB="0" distL="114300" distR="114300" simplePos="0" relativeHeight="251660800" behindDoc="0" locked="1" layoutInCell="1" allowOverlap="1" wp14:anchorId="34175D22" wp14:editId="7F5CB2F2">
              <wp:simplePos x="0" y="0"/>
              <wp:positionH relativeFrom="page">
                <wp:posOffset>5467350</wp:posOffset>
              </wp:positionH>
              <wp:positionV relativeFrom="page">
                <wp:posOffset>8681720</wp:posOffset>
              </wp:positionV>
              <wp:extent cx="1871980" cy="885190"/>
              <wp:effectExtent l="0" t="0" r="1397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7374" w14:textId="7ACEB8A5" w:rsidR="00580768" w:rsidRPr="00123BA9" w:rsidRDefault="004877BA" w:rsidP="00580768">
                          <w:pPr>
                            <w:pStyle w:val="Adresse"/>
                            <w:rPr>
                              <w:rFonts w:cs="Arial"/>
                            </w:rPr>
                          </w:pPr>
                          <w:r w:rsidRPr="00123BA9">
                            <w:rPr>
                              <w:rFonts w:cs="Arial"/>
                            </w:rPr>
                            <w:t>Asiamold</w:t>
                          </w:r>
                        </w:p>
                        <w:p w14:paraId="4470800B" w14:textId="20C90C90" w:rsidR="00B81686" w:rsidRPr="00123BA9" w:rsidRDefault="004877BA" w:rsidP="00580768">
                          <w:pPr>
                            <w:pStyle w:val="Adresse"/>
                            <w:rPr>
                              <w:rFonts w:cs="Arial"/>
                            </w:rPr>
                          </w:pPr>
                          <w:r w:rsidRPr="00123BA9">
                            <w:rPr>
                              <w:rFonts w:cs="Arial"/>
                            </w:rPr>
                            <w:t>Guangzhou, 10 – 12 March 2019</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175D22" id="Text Box 3" o:spid="_x0000_s1027" type="#_x0000_t202" style="position:absolute;margin-left:430.5pt;margin-top:683.6pt;width:147.4pt;height:6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" filled="f" stroked="f">
              <v:textbox inset="0,0,0,0">
                <w:txbxContent>
                  <w:p w14:paraId="43DA7374" w14:textId="7ACEB8A5" w:rsidR="00580768" w:rsidRPr="00123BA9" w:rsidRDefault="004877BA" w:rsidP="00580768">
                    <w:pPr>
                      <w:pStyle w:val="Adresse"/>
                      <w:rPr>
                        <w:rFonts w:cs="Arial"/>
                      </w:rPr>
                    </w:pPr>
                    <w:r w:rsidRPr="00123BA9">
                      <w:rPr>
                        <w:rFonts w:cs="Arial"/>
                      </w:rPr>
                      <w:t>Asiamold</w:t>
                    </w:r>
                  </w:p>
                  <w:p w14:paraId="4470800B" w14:textId="20C90C90" w:rsidR="00B81686" w:rsidRPr="00123BA9" w:rsidRDefault="004877BA" w:rsidP="00580768">
                    <w:pPr>
                      <w:pStyle w:val="Adresse"/>
                      <w:rPr>
                        <w:rFonts w:cs="Arial"/>
                      </w:rPr>
                    </w:pPr>
                    <w:r w:rsidRPr="00123BA9">
                      <w:rPr>
                        <w:rFonts w:cs="Arial"/>
                      </w:rPr>
                      <w:t>Guangzhou, 10 – 12 March 2019</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472A" w14:textId="4A37EA32" w:rsidR="00B81686" w:rsidRDefault="00B81686" w:rsidP="00EA685A">
    <w:pPr>
      <w:pStyle w:val="Footer"/>
      <w:spacing w:line="240" w:lineRule="auto"/>
      <w:jc w:val="right"/>
      <w:rPr>
        <w:sz w:val="12"/>
      </w:rPr>
    </w:pPr>
    <w:r>
      <w:rPr>
        <w:noProof/>
        <w:sz w:val="12"/>
        <w:lang w:eastAsia="zh-TW"/>
      </w:rPr>
      <mc:AlternateContent>
        <mc:Choice Requires="wps">
          <w:drawing>
            <wp:anchor distT="0" distB="0" distL="114300" distR="114300" simplePos="0" relativeHeight="251656192" behindDoc="0" locked="0" layoutInCell="1" allowOverlap="1" wp14:anchorId="700A7DBB" wp14:editId="5D866EE9">
              <wp:simplePos x="0" y="0"/>
              <wp:positionH relativeFrom="page">
                <wp:posOffset>5383530</wp:posOffset>
              </wp:positionH>
              <wp:positionV relativeFrom="page">
                <wp:posOffset>9849429</wp:posOffset>
              </wp:positionV>
              <wp:extent cx="2199600" cy="7200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9E9C" w14:textId="77777777" w:rsidR="00B81686" w:rsidRDefault="00B81686">
                          <w:pPr>
                            <w:spacing w:line="240" w:lineRule="atLeast"/>
                            <w:rPr>
                              <w:sz w:val="18"/>
                              <w:szCs w:val="18"/>
                            </w:rPr>
                          </w:pPr>
                          <w:r>
                            <w:rPr>
                              <w:noProof/>
                              <w:sz w:val="18"/>
                              <w:szCs w:val="18"/>
                              <w:lang w:eastAsia="zh-TW"/>
                            </w:rPr>
                            <w:drawing>
                              <wp:inline distT="0" distB="0" distL="0" distR="0" wp14:anchorId="2114434F" wp14:editId="2166FCE7">
                                <wp:extent cx="1404000" cy="277200"/>
                                <wp:effectExtent l="0" t="0" r="5715"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277200"/>
                                        </a:xfrm>
                                        <a:prstGeom prst="rect">
                                          <a:avLst/>
                                        </a:prstGeom>
                                      </pic:spPr>
                                    </pic:pic>
                                  </a:graphicData>
                                </a:graphic>
                              </wp:inline>
                            </w:drawing>
                          </w: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0A7DBB" id="_x0000_t202" coordsize="21600,21600" o:spt="202" path="m,l,21600r21600,l21600,xe">
              <v:stroke joinstyle="miter"/>
              <v:path gradientshapeok="t" o:connecttype="rect"/>
            </v:shapetype>
            <v:shape id="Text Box 4" o:spid="_x0000_s1029" type="#_x0000_t202" style="position:absolute;left:0;text-align:left;margin-left:423.9pt;margin-top:775.55pt;width:173.2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" filled="f" stroked="f">
              <v:textbox inset=".1mm,4mm,,.5mm">
                <w:txbxContent>
                  <w:p w14:paraId="742C9E9C" w14:textId="77777777" w:rsidR="00B81686" w:rsidRDefault="00B81686">
                    <w:pPr>
                      <w:spacing w:line="240" w:lineRule="atLeast"/>
                      <w:rPr>
                        <w:sz w:val="18"/>
                        <w:szCs w:val="18"/>
                      </w:rPr>
                    </w:pPr>
                    <w:r>
                      <w:rPr>
                        <w:noProof/>
                        <w:sz w:val="18"/>
                        <w:szCs w:val="18"/>
                        <w:lang w:eastAsia="zh-TW"/>
                      </w:rPr>
                      <w:drawing>
                        <wp:inline distT="0" distB="0" distL="0" distR="0" wp14:anchorId="2114434F" wp14:editId="2166FCE7">
                          <wp:extent cx="1404000" cy="277200"/>
                          <wp:effectExtent l="0" t="0" r="5715"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4000" cy="277200"/>
                                  </a:xfrm>
                                  <a:prstGeom prst="rect">
                                    <a:avLst/>
                                  </a:prstGeom>
                                </pic:spPr>
                              </pic:pic>
                            </a:graphicData>
                          </a:graphic>
                        </wp:inline>
                      </w:drawing>
                    </w:r>
                  </w:p>
                </w:txbxContent>
              </v:textbox>
              <w10:wrap anchorx="page" anchory="page"/>
            </v:shape>
          </w:pict>
        </mc:Fallback>
      </mc:AlternateContent>
    </w:r>
    <w:r>
      <w:rPr>
        <w:noProof/>
        <w:sz w:val="12"/>
        <w:lang w:eastAsia="zh-TW"/>
      </w:rPr>
      <mc:AlternateContent>
        <mc:Choice Requires="wps">
          <w:drawing>
            <wp:anchor distT="0" distB="0" distL="114300" distR="114300" simplePos="0" relativeHeight="251655168" behindDoc="0" locked="1" layoutInCell="1" allowOverlap="1" wp14:anchorId="0959C3C7" wp14:editId="53B868AE">
              <wp:simplePos x="0" y="0"/>
              <wp:positionH relativeFrom="page">
                <wp:posOffset>5469255</wp:posOffset>
              </wp:positionH>
              <wp:positionV relativeFrom="page">
                <wp:posOffset>9094470</wp:posOffset>
              </wp:positionV>
              <wp:extent cx="1872000" cy="601200"/>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47CF" w14:textId="77777777" w:rsidR="00B81686" w:rsidRPr="00123BA9" w:rsidRDefault="00B81686" w:rsidP="00EA685A">
                          <w:pPr>
                            <w:pStyle w:val="Adresse"/>
                            <w:rPr>
                              <w:rFonts w:cs="Arial"/>
                              <w:lang w:val="en-US"/>
                            </w:rPr>
                          </w:pPr>
                          <w:r w:rsidRPr="00123BA9">
                            <w:rPr>
                              <w:rFonts w:cs="Arial"/>
                              <w:lang w:val="en-US"/>
                            </w:rPr>
                            <w:t>Messe Frankfurt (HK) Ltd</w:t>
                          </w:r>
                        </w:p>
                        <w:p w14:paraId="0629BAD3" w14:textId="77777777" w:rsidR="00B81686" w:rsidRPr="00123BA9" w:rsidRDefault="00B81686" w:rsidP="00EA685A">
                          <w:pPr>
                            <w:pStyle w:val="Adresse"/>
                            <w:rPr>
                              <w:rFonts w:cs="Arial"/>
                              <w:lang w:val="en-US"/>
                            </w:rPr>
                          </w:pPr>
                          <w:r w:rsidRPr="00123BA9">
                            <w:rPr>
                              <w:rFonts w:cs="Arial"/>
                              <w:lang w:val="en-US"/>
                            </w:rPr>
                            <w:t>35/F China Resources Building</w:t>
                          </w:r>
                        </w:p>
                        <w:p w14:paraId="09F0F657" w14:textId="77777777" w:rsidR="00B81686" w:rsidRPr="00123BA9" w:rsidRDefault="00B81686" w:rsidP="00EA685A">
                          <w:pPr>
                            <w:pStyle w:val="Adresse"/>
                            <w:rPr>
                              <w:rFonts w:cs="Arial"/>
                              <w:lang w:val="en-US"/>
                            </w:rPr>
                          </w:pPr>
                          <w:r w:rsidRPr="00123BA9">
                            <w:rPr>
                              <w:rFonts w:cs="Arial"/>
                              <w:lang w:val="en-US"/>
                            </w:rPr>
                            <w:t>26 Harbour Road</w:t>
                          </w:r>
                        </w:p>
                        <w:p w14:paraId="7C27183B" w14:textId="77777777" w:rsidR="00B81686" w:rsidRPr="00123BA9" w:rsidRDefault="00B81686" w:rsidP="00EA685A">
                          <w:pPr>
                            <w:pStyle w:val="Adresse"/>
                            <w:rPr>
                              <w:rFonts w:cs="Arial"/>
                              <w:lang w:val="en-US"/>
                            </w:rPr>
                          </w:pPr>
                          <w:r w:rsidRPr="00123BA9">
                            <w:rPr>
                              <w:rFonts w:cs="Arial"/>
                              <w:lang w:val="en-US"/>
                            </w:rPr>
                            <w:t>Wanchai, Hong Kong</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59C3C7" id="_x0000_s1030" type="#_x0000_t202" style="position:absolute;left:0;text-align:left;margin-left:430.65pt;margin-top:716.1pt;width:147.4pt;height:4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" filled="f" stroked="f">
              <v:textbox inset="0,0,0,0">
                <w:txbxContent>
                  <w:p w14:paraId="682247CF" w14:textId="77777777" w:rsidR="00B81686" w:rsidRPr="00123BA9" w:rsidRDefault="00B81686" w:rsidP="00EA685A">
                    <w:pPr>
                      <w:pStyle w:val="Adresse"/>
                      <w:rPr>
                        <w:rFonts w:cs="Arial"/>
                        <w:lang w:val="en-US"/>
                      </w:rPr>
                    </w:pPr>
                    <w:r w:rsidRPr="00123BA9">
                      <w:rPr>
                        <w:rFonts w:cs="Arial"/>
                        <w:lang w:val="en-US"/>
                      </w:rPr>
                      <w:t>Messe Frankfurt (HK) Ltd</w:t>
                    </w:r>
                  </w:p>
                  <w:p w14:paraId="0629BAD3" w14:textId="77777777" w:rsidR="00B81686" w:rsidRPr="00123BA9" w:rsidRDefault="00B81686" w:rsidP="00EA685A">
                    <w:pPr>
                      <w:pStyle w:val="Adresse"/>
                      <w:rPr>
                        <w:rFonts w:cs="Arial"/>
                        <w:lang w:val="en-US"/>
                      </w:rPr>
                    </w:pPr>
                    <w:r w:rsidRPr="00123BA9">
                      <w:rPr>
                        <w:rFonts w:cs="Arial"/>
                        <w:lang w:val="en-US"/>
                      </w:rPr>
                      <w:t>35/F China Resources Building</w:t>
                    </w:r>
                  </w:p>
                  <w:p w14:paraId="09F0F657" w14:textId="77777777" w:rsidR="00B81686" w:rsidRPr="00123BA9" w:rsidRDefault="00B81686" w:rsidP="00EA685A">
                    <w:pPr>
                      <w:pStyle w:val="Adresse"/>
                      <w:rPr>
                        <w:rFonts w:cs="Arial"/>
                        <w:lang w:val="en-US"/>
                      </w:rPr>
                    </w:pPr>
                    <w:r w:rsidRPr="00123BA9">
                      <w:rPr>
                        <w:rFonts w:cs="Arial"/>
                        <w:lang w:val="en-US"/>
                      </w:rPr>
                      <w:t>26 Harbour Road</w:t>
                    </w:r>
                  </w:p>
                  <w:p w14:paraId="7C27183B" w14:textId="77777777" w:rsidR="00B81686" w:rsidRPr="00123BA9" w:rsidRDefault="00B81686" w:rsidP="00EA685A">
                    <w:pPr>
                      <w:pStyle w:val="Adresse"/>
                      <w:rPr>
                        <w:rFonts w:cs="Arial"/>
                        <w:lang w:val="en-US"/>
                      </w:rPr>
                    </w:pPr>
                    <w:r w:rsidRPr="00123BA9">
                      <w:rPr>
                        <w:rFonts w:cs="Arial"/>
                        <w:lang w:val="en-US"/>
                      </w:rPr>
                      <w:t>Wanchai, Hong Kong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FFC7A" w14:textId="77777777" w:rsidR="00046FD9" w:rsidRDefault="00046FD9">
      <w:r>
        <w:separator/>
      </w:r>
    </w:p>
  </w:footnote>
  <w:footnote w:type="continuationSeparator" w:id="0">
    <w:p w14:paraId="6D5E4CA3" w14:textId="77777777" w:rsidR="00046FD9" w:rsidRDefault="0004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8E2F" w14:textId="77777777" w:rsidR="00B81686" w:rsidRDefault="00B81686">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349B" w14:textId="2E1D336D" w:rsidR="00B81686" w:rsidRDefault="00B81686">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B81686" w14:paraId="1741BA84" w14:textId="77777777" w:rsidTr="00BD2040">
      <w:trPr>
        <w:trHeight w:hRule="exact" w:val="1985"/>
      </w:trPr>
      <w:tc>
        <w:tcPr>
          <w:tcW w:w="10455" w:type="dxa"/>
          <w:vAlign w:val="bottom"/>
        </w:tcPr>
        <w:p w14:paraId="5723E62A" w14:textId="314AAA13" w:rsidR="00B81686" w:rsidRDefault="004877BA" w:rsidP="00FD6A5F">
          <w:pPr>
            <w:tabs>
              <w:tab w:val="left" w:pos="4138"/>
            </w:tabs>
            <w:spacing w:line="240" w:lineRule="auto"/>
            <w:jc w:val="right"/>
            <w:rPr>
              <w:b/>
              <w:sz w:val="28"/>
              <w:szCs w:val="28"/>
            </w:rPr>
          </w:pPr>
          <w:r>
            <w:rPr>
              <w:noProof/>
              <w:lang w:eastAsia="zh-TW"/>
            </w:rPr>
            <w:drawing>
              <wp:anchor distT="0" distB="0" distL="114300" distR="114300" simplePos="0" relativeHeight="251661824" behindDoc="1" locked="0" layoutInCell="1" allowOverlap="1" wp14:anchorId="6C8277C3" wp14:editId="2F0CF4A9">
                <wp:simplePos x="0" y="0"/>
                <wp:positionH relativeFrom="column">
                  <wp:posOffset>4649470</wp:posOffset>
                </wp:positionH>
                <wp:positionV relativeFrom="paragraph">
                  <wp:posOffset>513715</wp:posOffset>
                </wp:positionV>
                <wp:extent cx="1938655" cy="396240"/>
                <wp:effectExtent l="0" t="0" r="4445" b="3810"/>
                <wp:wrapTight wrapText="bothSides">
                  <wp:wrapPolygon edited="0">
                    <wp:start x="0" y="0"/>
                    <wp:lineTo x="0" y="20769"/>
                    <wp:lineTo x="21437" y="20769"/>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396240"/>
                        </a:xfrm>
                        <a:prstGeom prst="rect">
                          <a:avLst/>
                        </a:prstGeom>
                        <a:noFill/>
                      </pic:spPr>
                    </pic:pic>
                  </a:graphicData>
                </a:graphic>
                <wp14:sizeRelH relativeFrom="margin">
                  <wp14:pctWidth>0</wp14:pctWidth>
                </wp14:sizeRelH>
                <wp14:sizeRelV relativeFrom="margin">
                  <wp14:pctHeight>0</wp14:pctHeight>
                </wp14:sizeRelV>
              </wp:anchor>
            </w:drawing>
          </w:r>
          <w:r w:rsidR="00B81686">
            <w:rPr>
              <w:noProof/>
              <w:lang w:eastAsia="zh-TW"/>
            </w:rPr>
            <mc:AlternateContent>
              <mc:Choice Requires="wps">
                <w:drawing>
                  <wp:anchor distT="0" distB="0" distL="114300" distR="114300" simplePos="0" relativeHeight="251658240" behindDoc="1" locked="0" layoutInCell="1" allowOverlap="1" wp14:anchorId="6FD3B540" wp14:editId="19A8542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30E2C" w14:textId="77777777" w:rsidR="00B81686" w:rsidRPr="00B54B41" w:rsidRDefault="00B81686"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FD3B540"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60730E2C" w14:textId="77777777" w:rsidR="00B81686" w:rsidRPr="00B54B41" w:rsidRDefault="00B81686" w:rsidP="00BD2040">
                          <w:pPr>
                            <w:rPr>
                              <w:vanish/>
                              <w:color w:val="CC00CC"/>
                              <w:sz w:val="16"/>
                              <w:szCs w:val="16"/>
                            </w:rPr>
                          </w:pPr>
                          <w:r w:rsidRPr="00B54B41">
                            <w:rPr>
                              <w:vanish/>
                              <w:color w:val="CC00CC"/>
                              <w:sz w:val="16"/>
                              <w:szCs w:val="16"/>
                            </w:rPr>
                            <w:t>-------------------------------------------------------------</w:t>
                          </w:r>
                        </w:p>
                      </w:txbxContent>
                    </v:textbox>
                    <w10:wrap anchory="page"/>
                  </v:shape>
                </w:pict>
              </mc:Fallback>
            </mc:AlternateContent>
          </w:r>
          <w:r w:rsidR="00B81686">
            <w:rPr>
              <w:noProof/>
            </w:rPr>
            <w:t xml:space="preserve">         </w:t>
          </w:r>
        </w:p>
      </w:tc>
    </w:tr>
  </w:tbl>
  <w:p w14:paraId="4F9D2AF3" w14:textId="37742D25" w:rsidR="00B81686" w:rsidRDefault="00B81686">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09DD"/>
    <w:multiLevelType w:val="hybridMultilevel"/>
    <w:tmpl w:val="DC0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5141D"/>
    <w:multiLevelType w:val="hybridMultilevel"/>
    <w:tmpl w:val="3D88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C10F8"/>
    <w:multiLevelType w:val="hybridMultilevel"/>
    <w:tmpl w:val="50A8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0424B"/>
    <w:multiLevelType w:val="hybridMultilevel"/>
    <w:tmpl w:val="8712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A32F1"/>
    <w:multiLevelType w:val="hybridMultilevel"/>
    <w:tmpl w:val="0E0A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05911"/>
    <w:multiLevelType w:val="hybridMultilevel"/>
    <w:tmpl w:val="1D2EDC48"/>
    <w:lvl w:ilvl="0" w:tplc="8EF6FD96">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D1453"/>
    <w:multiLevelType w:val="hybridMultilevel"/>
    <w:tmpl w:val="EC1E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827DE2"/>
    <w:multiLevelType w:val="hybridMultilevel"/>
    <w:tmpl w:val="564A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87"/>
    <w:rsid w:val="00000880"/>
    <w:rsid w:val="0000325D"/>
    <w:rsid w:val="00007EBC"/>
    <w:rsid w:val="000107A5"/>
    <w:rsid w:val="000107DF"/>
    <w:rsid w:val="000112B2"/>
    <w:rsid w:val="00012799"/>
    <w:rsid w:val="00013761"/>
    <w:rsid w:val="000140BE"/>
    <w:rsid w:val="00015840"/>
    <w:rsid w:val="00016386"/>
    <w:rsid w:val="00020D77"/>
    <w:rsid w:val="00021EEE"/>
    <w:rsid w:val="00023C86"/>
    <w:rsid w:val="00025557"/>
    <w:rsid w:val="00025874"/>
    <w:rsid w:val="000302D8"/>
    <w:rsid w:val="00030674"/>
    <w:rsid w:val="0003145E"/>
    <w:rsid w:val="00032A17"/>
    <w:rsid w:val="0003373F"/>
    <w:rsid w:val="00041323"/>
    <w:rsid w:val="000419D0"/>
    <w:rsid w:val="000432F4"/>
    <w:rsid w:val="00044B7F"/>
    <w:rsid w:val="000457C9"/>
    <w:rsid w:val="00046FD9"/>
    <w:rsid w:val="00047C43"/>
    <w:rsid w:val="00047EF2"/>
    <w:rsid w:val="000500DE"/>
    <w:rsid w:val="0005056E"/>
    <w:rsid w:val="00054634"/>
    <w:rsid w:val="00055071"/>
    <w:rsid w:val="00057329"/>
    <w:rsid w:val="000574A4"/>
    <w:rsid w:val="00060185"/>
    <w:rsid w:val="00062034"/>
    <w:rsid w:val="00062264"/>
    <w:rsid w:val="0006362B"/>
    <w:rsid w:val="0006362D"/>
    <w:rsid w:val="00063CB6"/>
    <w:rsid w:val="00066BB5"/>
    <w:rsid w:val="000708C0"/>
    <w:rsid w:val="00071C9A"/>
    <w:rsid w:val="00071CFF"/>
    <w:rsid w:val="000722CB"/>
    <w:rsid w:val="000727E4"/>
    <w:rsid w:val="00073C48"/>
    <w:rsid w:val="00073E23"/>
    <w:rsid w:val="00075157"/>
    <w:rsid w:val="00075498"/>
    <w:rsid w:val="00077EEE"/>
    <w:rsid w:val="0008008B"/>
    <w:rsid w:val="000802A1"/>
    <w:rsid w:val="000814F8"/>
    <w:rsid w:val="0008414E"/>
    <w:rsid w:val="000841E2"/>
    <w:rsid w:val="000858CB"/>
    <w:rsid w:val="00085B6E"/>
    <w:rsid w:val="000863BB"/>
    <w:rsid w:val="0008670D"/>
    <w:rsid w:val="000916B6"/>
    <w:rsid w:val="00091BAA"/>
    <w:rsid w:val="00092103"/>
    <w:rsid w:val="00093E68"/>
    <w:rsid w:val="00095147"/>
    <w:rsid w:val="00097720"/>
    <w:rsid w:val="000977E2"/>
    <w:rsid w:val="00097A40"/>
    <w:rsid w:val="000A1960"/>
    <w:rsid w:val="000A2862"/>
    <w:rsid w:val="000A455B"/>
    <w:rsid w:val="000A4E62"/>
    <w:rsid w:val="000A5017"/>
    <w:rsid w:val="000A51AD"/>
    <w:rsid w:val="000A7D06"/>
    <w:rsid w:val="000B25F2"/>
    <w:rsid w:val="000B411A"/>
    <w:rsid w:val="000B464B"/>
    <w:rsid w:val="000B6AB9"/>
    <w:rsid w:val="000C1EA3"/>
    <w:rsid w:val="000C320C"/>
    <w:rsid w:val="000C32E3"/>
    <w:rsid w:val="000C38F6"/>
    <w:rsid w:val="000C5B81"/>
    <w:rsid w:val="000C5F41"/>
    <w:rsid w:val="000C6E47"/>
    <w:rsid w:val="000C6F47"/>
    <w:rsid w:val="000D28B1"/>
    <w:rsid w:val="000D4852"/>
    <w:rsid w:val="000E16FB"/>
    <w:rsid w:val="000E1BC9"/>
    <w:rsid w:val="000E48EB"/>
    <w:rsid w:val="000E67E0"/>
    <w:rsid w:val="000E7E27"/>
    <w:rsid w:val="000F35DA"/>
    <w:rsid w:val="00101E86"/>
    <w:rsid w:val="00105D28"/>
    <w:rsid w:val="00106071"/>
    <w:rsid w:val="00110043"/>
    <w:rsid w:val="00110344"/>
    <w:rsid w:val="0011133B"/>
    <w:rsid w:val="00111972"/>
    <w:rsid w:val="00112411"/>
    <w:rsid w:val="00112EF3"/>
    <w:rsid w:val="00112FB4"/>
    <w:rsid w:val="00113ACF"/>
    <w:rsid w:val="0011662F"/>
    <w:rsid w:val="00123BA9"/>
    <w:rsid w:val="00123C5D"/>
    <w:rsid w:val="00124DDC"/>
    <w:rsid w:val="001276A3"/>
    <w:rsid w:val="00130491"/>
    <w:rsid w:val="00132C5C"/>
    <w:rsid w:val="0013454D"/>
    <w:rsid w:val="00136C53"/>
    <w:rsid w:val="0013726C"/>
    <w:rsid w:val="0014688F"/>
    <w:rsid w:val="00150D9E"/>
    <w:rsid w:val="001520B3"/>
    <w:rsid w:val="00153275"/>
    <w:rsid w:val="00156B4F"/>
    <w:rsid w:val="00156F89"/>
    <w:rsid w:val="0015750E"/>
    <w:rsid w:val="0016080B"/>
    <w:rsid w:val="001611DC"/>
    <w:rsid w:val="001627A1"/>
    <w:rsid w:val="001652FE"/>
    <w:rsid w:val="00165B7A"/>
    <w:rsid w:val="001663ED"/>
    <w:rsid w:val="00167BB3"/>
    <w:rsid w:val="001706A6"/>
    <w:rsid w:val="00170921"/>
    <w:rsid w:val="00170E07"/>
    <w:rsid w:val="001727B1"/>
    <w:rsid w:val="001727D8"/>
    <w:rsid w:val="0017534F"/>
    <w:rsid w:val="00183511"/>
    <w:rsid w:val="00183524"/>
    <w:rsid w:val="00183EEB"/>
    <w:rsid w:val="001842F3"/>
    <w:rsid w:val="001902BE"/>
    <w:rsid w:val="00190F4A"/>
    <w:rsid w:val="00192935"/>
    <w:rsid w:val="00192AC3"/>
    <w:rsid w:val="00194D9B"/>
    <w:rsid w:val="00195615"/>
    <w:rsid w:val="00196EC0"/>
    <w:rsid w:val="001A0022"/>
    <w:rsid w:val="001A0A36"/>
    <w:rsid w:val="001A103D"/>
    <w:rsid w:val="001A1C12"/>
    <w:rsid w:val="001A255F"/>
    <w:rsid w:val="001A35EE"/>
    <w:rsid w:val="001A5385"/>
    <w:rsid w:val="001A53FD"/>
    <w:rsid w:val="001A58CE"/>
    <w:rsid w:val="001A6CAE"/>
    <w:rsid w:val="001A7F68"/>
    <w:rsid w:val="001B07A6"/>
    <w:rsid w:val="001B0CDB"/>
    <w:rsid w:val="001B115E"/>
    <w:rsid w:val="001B1648"/>
    <w:rsid w:val="001B2DCF"/>
    <w:rsid w:val="001B3462"/>
    <w:rsid w:val="001B4A0F"/>
    <w:rsid w:val="001B7655"/>
    <w:rsid w:val="001C03E1"/>
    <w:rsid w:val="001C0711"/>
    <w:rsid w:val="001C2EC4"/>
    <w:rsid w:val="001D169F"/>
    <w:rsid w:val="001D1A3F"/>
    <w:rsid w:val="001D1BA1"/>
    <w:rsid w:val="001D2259"/>
    <w:rsid w:val="001D23EA"/>
    <w:rsid w:val="001D34DC"/>
    <w:rsid w:val="001D67FC"/>
    <w:rsid w:val="001E0175"/>
    <w:rsid w:val="001E2F93"/>
    <w:rsid w:val="001E3BEC"/>
    <w:rsid w:val="001E5F39"/>
    <w:rsid w:val="001F05AD"/>
    <w:rsid w:val="001F2570"/>
    <w:rsid w:val="001F3206"/>
    <w:rsid w:val="001F3270"/>
    <w:rsid w:val="001F3C6D"/>
    <w:rsid w:val="001F47BA"/>
    <w:rsid w:val="001F47D8"/>
    <w:rsid w:val="001F5069"/>
    <w:rsid w:val="001F7FBC"/>
    <w:rsid w:val="00201146"/>
    <w:rsid w:val="00202A88"/>
    <w:rsid w:val="00203319"/>
    <w:rsid w:val="00203D0B"/>
    <w:rsid w:val="002046EA"/>
    <w:rsid w:val="00204957"/>
    <w:rsid w:val="0020715F"/>
    <w:rsid w:val="002073D1"/>
    <w:rsid w:val="00210533"/>
    <w:rsid w:val="00211187"/>
    <w:rsid w:val="002149AB"/>
    <w:rsid w:val="00217EC9"/>
    <w:rsid w:val="0022125C"/>
    <w:rsid w:val="00222820"/>
    <w:rsid w:val="002229D3"/>
    <w:rsid w:val="0022330B"/>
    <w:rsid w:val="00223ACD"/>
    <w:rsid w:val="0022700C"/>
    <w:rsid w:val="00230A54"/>
    <w:rsid w:val="002327E6"/>
    <w:rsid w:val="00235C1C"/>
    <w:rsid w:val="00237EFE"/>
    <w:rsid w:val="00240510"/>
    <w:rsid w:val="00241DDB"/>
    <w:rsid w:val="0024582C"/>
    <w:rsid w:val="00245B1A"/>
    <w:rsid w:val="00252DDC"/>
    <w:rsid w:val="00253569"/>
    <w:rsid w:val="002538D8"/>
    <w:rsid w:val="00255B3C"/>
    <w:rsid w:val="00255FA4"/>
    <w:rsid w:val="00257D07"/>
    <w:rsid w:val="00261713"/>
    <w:rsid w:val="00262C02"/>
    <w:rsid w:val="002631EF"/>
    <w:rsid w:val="0026746A"/>
    <w:rsid w:val="002701E9"/>
    <w:rsid w:val="00270CDC"/>
    <w:rsid w:val="00273648"/>
    <w:rsid w:val="002746F4"/>
    <w:rsid w:val="002821C2"/>
    <w:rsid w:val="00286903"/>
    <w:rsid w:val="00291309"/>
    <w:rsid w:val="00291356"/>
    <w:rsid w:val="002921AF"/>
    <w:rsid w:val="0029478B"/>
    <w:rsid w:val="0029603F"/>
    <w:rsid w:val="002961FA"/>
    <w:rsid w:val="00296B4B"/>
    <w:rsid w:val="002972CB"/>
    <w:rsid w:val="00297581"/>
    <w:rsid w:val="002975AC"/>
    <w:rsid w:val="002A2876"/>
    <w:rsid w:val="002A7B1E"/>
    <w:rsid w:val="002B3C65"/>
    <w:rsid w:val="002B5D35"/>
    <w:rsid w:val="002B6712"/>
    <w:rsid w:val="002B6D8A"/>
    <w:rsid w:val="002C2F72"/>
    <w:rsid w:val="002C4988"/>
    <w:rsid w:val="002C4D2F"/>
    <w:rsid w:val="002C53A2"/>
    <w:rsid w:val="002C58EC"/>
    <w:rsid w:val="002C7EEE"/>
    <w:rsid w:val="002D2AE2"/>
    <w:rsid w:val="002D2CBC"/>
    <w:rsid w:val="002D4AD8"/>
    <w:rsid w:val="002D4D62"/>
    <w:rsid w:val="002D6E60"/>
    <w:rsid w:val="002E3A34"/>
    <w:rsid w:val="002E483B"/>
    <w:rsid w:val="002E5CE2"/>
    <w:rsid w:val="002E6D1A"/>
    <w:rsid w:val="002F3F08"/>
    <w:rsid w:val="002F3F2D"/>
    <w:rsid w:val="002F40CD"/>
    <w:rsid w:val="00302A32"/>
    <w:rsid w:val="00303AE4"/>
    <w:rsid w:val="003059AE"/>
    <w:rsid w:val="00305E8E"/>
    <w:rsid w:val="003074CA"/>
    <w:rsid w:val="00310991"/>
    <w:rsid w:val="00311C40"/>
    <w:rsid w:val="00311D41"/>
    <w:rsid w:val="00311EF1"/>
    <w:rsid w:val="00312AEE"/>
    <w:rsid w:val="00312B9B"/>
    <w:rsid w:val="00313E89"/>
    <w:rsid w:val="00314DFC"/>
    <w:rsid w:val="00317989"/>
    <w:rsid w:val="00317E25"/>
    <w:rsid w:val="003211F9"/>
    <w:rsid w:val="00321698"/>
    <w:rsid w:val="00321D20"/>
    <w:rsid w:val="00321FF2"/>
    <w:rsid w:val="00327B1A"/>
    <w:rsid w:val="00330F5A"/>
    <w:rsid w:val="00331933"/>
    <w:rsid w:val="0033479A"/>
    <w:rsid w:val="0033732B"/>
    <w:rsid w:val="003413BF"/>
    <w:rsid w:val="00342ECC"/>
    <w:rsid w:val="00343DC6"/>
    <w:rsid w:val="0034457E"/>
    <w:rsid w:val="00345935"/>
    <w:rsid w:val="00347B5E"/>
    <w:rsid w:val="003506C7"/>
    <w:rsid w:val="00351C33"/>
    <w:rsid w:val="003551DA"/>
    <w:rsid w:val="0035693D"/>
    <w:rsid w:val="00357F38"/>
    <w:rsid w:val="0036131D"/>
    <w:rsid w:val="0036210F"/>
    <w:rsid w:val="00362F4C"/>
    <w:rsid w:val="00363F06"/>
    <w:rsid w:val="0036498A"/>
    <w:rsid w:val="0036501A"/>
    <w:rsid w:val="003662FC"/>
    <w:rsid w:val="00367683"/>
    <w:rsid w:val="00372BA8"/>
    <w:rsid w:val="003731DE"/>
    <w:rsid w:val="00373CC7"/>
    <w:rsid w:val="00375002"/>
    <w:rsid w:val="00376C55"/>
    <w:rsid w:val="00376D6B"/>
    <w:rsid w:val="003779DB"/>
    <w:rsid w:val="00377C0B"/>
    <w:rsid w:val="00380228"/>
    <w:rsid w:val="0038617D"/>
    <w:rsid w:val="003904FC"/>
    <w:rsid w:val="00397986"/>
    <w:rsid w:val="003A0379"/>
    <w:rsid w:val="003A185C"/>
    <w:rsid w:val="003A1ADA"/>
    <w:rsid w:val="003A3C5B"/>
    <w:rsid w:val="003A5049"/>
    <w:rsid w:val="003A520A"/>
    <w:rsid w:val="003B0E88"/>
    <w:rsid w:val="003B28E5"/>
    <w:rsid w:val="003B32BB"/>
    <w:rsid w:val="003C0998"/>
    <w:rsid w:val="003C4732"/>
    <w:rsid w:val="003C7464"/>
    <w:rsid w:val="003D006E"/>
    <w:rsid w:val="003D04F0"/>
    <w:rsid w:val="003D13B5"/>
    <w:rsid w:val="003D3295"/>
    <w:rsid w:val="003D5240"/>
    <w:rsid w:val="003D5C9F"/>
    <w:rsid w:val="003E7606"/>
    <w:rsid w:val="003F171C"/>
    <w:rsid w:val="003F1E1C"/>
    <w:rsid w:val="003F227F"/>
    <w:rsid w:val="003F3517"/>
    <w:rsid w:val="003F41A1"/>
    <w:rsid w:val="003F458A"/>
    <w:rsid w:val="00400621"/>
    <w:rsid w:val="00401523"/>
    <w:rsid w:val="004018DC"/>
    <w:rsid w:val="00404AC2"/>
    <w:rsid w:val="00407559"/>
    <w:rsid w:val="004100C5"/>
    <w:rsid w:val="004110BF"/>
    <w:rsid w:val="00413E1E"/>
    <w:rsid w:val="00413F2D"/>
    <w:rsid w:val="00414922"/>
    <w:rsid w:val="00415224"/>
    <w:rsid w:val="00417FF2"/>
    <w:rsid w:val="004200D9"/>
    <w:rsid w:val="00420D1C"/>
    <w:rsid w:val="00420E12"/>
    <w:rsid w:val="00423AD7"/>
    <w:rsid w:val="00430CA0"/>
    <w:rsid w:val="0043272D"/>
    <w:rsid w:val="004336D9"/>
    <w:rsid w:val="00433B06"/>
    <w:rsid w:val="00435A59"/>
    <w:rsid w:val="0043667E"/>
    <w:rsid w:val="00440C3A"/>
    <w:rsid w:val="0044284A"/>
    <w:rsid w:val="0044719B"/>
    <w:rsid w:val="00447828"/>
    <w:rsid w:val="004538ED"/>
    <w:rsid w:val="00456562"/>
    <w:rsid w:val="00460C30"/>
    <w:rsid w:val="004623C9"/>
    <w:rsid w:val="00464A7F"/>
    <w:rsid w:val="00465331"/>
    <w:rsid w:val="00473734"/>
    <w:rsid w:val="004750A9"/>
    <w:rsid w:val="00475140"/>
    <w:rsid w:val="0047684D"/>
    <w:rsid w:val="0048143A"/>
    <w:rsid w:val="00484E2E"/>
    <w:rsid w:val="00485262"/>
    <w:rsid w:val="004877BA"/>
    <w:rsid w:val="00487D5B"/>
    <w:rsid w:val="00491F28"/>
    <w:rsid w:val="00491F50"/>
    <w:rsid w:val="0049333D"/>
    <w:rsid w:val="004945CA"/>
    <w:rsid w:val="00495786"/>
    <w:rsid w:val="00495ECB"/>
    <w:rsid w:val="004976CC"/>
    <w:rsid w:val="004A15E1"/>
    <w:rsid w:val="004A1E0A"/>
    <w:rsid w:val="004A2A6A"/>
    <w:rsid w:val="004A3A0C"/>
    <w:rsid w:val="004A7026"/>
    <w:rsid w:val="004A70A4"/>
    <w:rsid w:val="004A791C"/>
    <w:rsid w:val="004B359D"/>
    <w:rsid w:val="004B56AF"/>
    <w:rsid w:val="004B5844"/>
    <w:rsid w:val="004B72B9"/>
    <w:rsid w:val="004C1705"/>
    <w:rsid w:val="004C324A"/>
    <w:rsid w:val="004C3AD4"/>
    <w:rsid w:val="004C7379"/>
    <w:rsid w:val="004C7529"/>
    <w:rsid w:val="004D1027"/>
    <w:rsid w:val="004D11CD"/>
    <w:rsid w:val="004D1563"/>
    <w:rsid w:val="004D15BF"/>
    <w:rsid w:val="004D1D5A"/>
    <w:rsid w:val="004D2B86"/>
    <w:rsid w:val="004D2E99"/>
    <w:rsid w:val="004D31CF"/>
    <w:rsid w:val="004D45A3"/>
    <w:rsid w:val="004D5F66"/>
    <w:rsid w:val="004E0091"/>
    <w:rsid w:val="004E1F97"/>
    <w:rsid w:val="004E2F4C"/>
    <w:rsid w:val="004E46D4"/>
    <w:rsid w:val="004E6B59"/>
    <w:rsid w:val="004F3A8F"/>
    <w:rsid w:val="004F3BED"/>
    <w:rsid w:val="004F4079"/>
    <w:rsid w:val="004F5E97"/>
    <w:rsid w:val="005065BB"/>
    <w:rsid w:val="0050684D"/>
    <w:rsid w:val="0050723C"/>
    <w:rsid w:val="005076CF"/>
    <w:rsid w:val="00507866"/>
    <w:rsid w:val="005133E1"/>
    <w:rsid w:val="00515112"/>
    <w:rsid w:val="005203F9"/>
    <w:rsid w:val="00523C38"/>
    <w:rsid w:val="005266EF"/>
    <w:rsid w:val="0053038B"/>
    <w:rsid w:val="00530742"/>
    <w:rsid w:val="0053086C"/>
    <w:rsid w:val="00530E41"/>
    <w:rsid w:val="00533B39"/>
    <w:rsid w:val="00536C17"/>
    <w:rsid w:val="00536E04"/>
    <w:rsid w:val="00537110"/>
    <w:rsid w:val="00537C54"/>
    <w:rsid w:val="00540A5A"/>
    <w:rsid w:val="0054109C"/>
    <w:rsid w:val="005423C0"/>
    <w:rsid w:val="00544058"/>
    <w:rsid w:val="0054407E"/>
    <w:rsid w:val="00544DA7"/>
    <w:rsid w:val="00545725"/>
    <w:rsid w:val="00545F1E"/>
    <w:rsid w:val="00546807"/>
    <w:rsid w:val="005476FB"/>
    <w:rsid w:val="005479D4"/>
    <w:rsid w:val="00550066"/>
    <w:rsid w:val="005527D4"/>
    <w:rsid w:val="00552872"/>
    <w:rsid w:val="00552F89"/>
    <w:rsid w:val="00553563"/>
    <w:rsid w:val="00553D9C"/>
    <w:rsid w:val="005546A4"/>
    <w:rsid w:val="00561456"/>
    <w:rsid w:val="005618FB"/>
    <w:rsid w:val="005636C8"/>
    <w:rsid w:val="005637D9"/>
    <w:rsid w:val="005663CB"/>
    <w:rsid w:val="0057013F"/>
    <w:rsid w:val="005712BB"/>
    <w:rsid w:val="0057292D"/>
    <w:rsid w:val="00573D9A"/>
    <w:rsid w:val="00575CB3"/>
    <w:rsid w:val="00577655"/>
    <w:rsid w:val="00580768"/>
    <w:rsid w:val="00584B68"/>
    <w:rsid w:val="00585547"/>
    <w:rsid w:val="00591B31"/>
    <w:rsid w:val="005935F5"/>
    <w:rsid w:val="005940E6"/>
    <w:rsid w:val="00595E1A"/>
    <w:rsid w:val="00597E4E"/>
    <w:rsid w:val="005A0D61"/>
    <w:rsid w:val="005A3982"/>
    <w:rsid w:val="005A3BF5"/>
    <w:rsid w:val="005A425B"/>
    <w:rsid w:val="005A6494"/>
    <w:rsid w:val="005A73D8"/>
    <w:rsid w:val="005B0C20"/>
    <w:rsid w:val="005B1856"/>
    <w:rsid w:val="005B185E"/>
    <w:rsid w:val="005B1CEE"/>
    <w:rsid w:val="005B2D91"/>
    <w:rsid w:val="005B37A1"/>
    <w:rsid w:val="005B3D70"/>
    <w:rsid w:val="005B459E"/>
    <w:rsid w:val="005B4BEC"/>
    <w:rsid w:val="005B7782"/>
    <w:rsid w:val="005C15B1"/>
    <w:rsid w:val="005C20CD"/>
    <w:rsid w:val="005C2725"/>
    <w:rsid w:val="005C3966"/>
    <w:rsid w:val="005C402F"/>
    <w:rsid w:val="005C75A6"/>
    <w:rsid w:val="005D0A71"/>
    <w:rsid w:val="005D24BE"/>
    <w:rsid w:val="005D3BE6"/>
    <w:rsid w:val="005D45E8"/>
    <w:rsid w:val="005D694D"/>
    <w:rsid w:val="005D78F1"/>
    <w:rsid w:val="005E097F"/>
    <w:rsid w:val="005E1359"/>
    <w:rsid w:val="005E5014"/>
    <w:rsid w:val="005E52AD"/>
    <w:rsid w:val="005E6B30"/>
    <w:rsid w:val="005E7AE4"/>
    <w:rsid w:val="005F0839"/>
    <w:rsid w:val="005F1563"/>
    <w:rsid w:val="005F1CB8"/>
    <w:rsid w:val="005F238C"/>
    <w:rsid w:val="005F24F1"/>
    <w:rsid w:val="005F451D"/>
    <w:rsid w:val="005F489B"/>
    <w:rsid w:val="005F58E2"/>
    <w:rsid w:val="005F5BCC"/>
    <w:rsid w:val="005F655F"/>
    <w:rsid w:val="006007DD"/>
    <w:rsid w:val="006012DE"/>
    <w:rsid w:val="0060191B"/>
    <w:rsid w:val="00601F0B"/>
    <w:rsid w:val="00602DE6"/>
    <w:rsid w:val="00604020"/>
    <w:rsid w:val="00604168"/>
    <w:rsid w:val="006048B3"/>
    <w:rsid w:val="006048D9"/>
    <w:rsid w:val="00606218"/>
    <w:rsid w:val="00606AE7"/>
    <w:rsid w:val="0060707E"/>
    <w:rsid w:val="006117E2"/>
    <w:rsid w:val="00612297"/>
    <w:rsid w:val="006134E5"/>
    <w:rsid w:val="00621FD0"/>
    <w:rsid w:val="00622AAF"/>
    <w:rsid w:val="00627FC0"/>
    <w:rsid w:val="00630386"/>
    <w:rsid w:val="00635679"/>
    <w:rsid w:val="00635EEC"/>
    <w:rsid w:val="00637105"/>
    <w:rsid w:val="00637744"/>
    <w:rsid w:val="00644EA1"/>
    <w:rsid w:val="00645992"/>
    <w:rsid w:val="006463A9"/>
    <w:rsid w:val="00647347"/>
    <w:rsid w:val="00651E16"/>
    <w:rsid w:val="006538C4"/>
    <w:rsid w:val="00653D8E"/>
    <w:rsid w:val="0065440C"/>
    <w:rsid w:val="0065540A"/>
    <w:rsid w:val="00655B15"/>
    <w:rsid w:val="00655C97"/>
    <w:rsid w:val="00655F31"/>
    <w:rsid w:val="00656112"/>
    <w:rsid w:val="00656128"/>
    <w:rsid w:val="006610EB"/>
    <w:rsid w:val="00664450"/>
    <w:rsid w:val="00664AF8"/>
    <w:rsid w:val="0066648F"/>
    <w:rsid w:val="00666A5C"/>
    <w:rsid w:val="0066702D"/>
    <w:rsid w:val="00667CC7"/>
    <w:rsid w:val="00670632"/>
    <w:rsid w:val="0067074C"/>
    <w:rsid w:val="00670E25"/>
    <w:rsid w:val="0067176B"/>
    <w:rsid w:val="006737BD"/>
    <w:rsid w:val="0067664D"/>
    <w:rsid w:val="00676AED"/>
    <w:rsid w:val="006833AE"/>
    <w:rsid w:val="006839C2"/>
    <w:rsid w:val="00685F79"/>
    <w:rsid w:val="006866C4"/>
    <w:rsid w:val="0069264B"/>
    <w:rsid w:val="006932C9"/>
    <w:rsid w:val="006948E3"/>
    <w:rsid w:val="006976A8"/>
    <w:rsid w:val="006A1436"/>
    <w:rsid w:val="006A16FA"/>
    <w:rsid w:val="006A4747"/>
    <w:rsid w:val="006A7783"/>
    <w:rsid w:val="006B1B8E"/>
    <w:rsid w:val="006B22FA"/>
    <w:rsid w:val="006B4598"/>
    <w:rsid w:val="006B512F"/>
    <w:rsid w:val="006B797A"/>
    <w:rsid w:val="006B7CC9"/>
    <w:rsid w:val="006B7DBC"/>
    <w:rsid w:val="006C0A05"/>
    <w:rsid w:val="006C1103"/>
    <w:rsid w:val="006C22FB"/>
    <w:rsid w:val="006C3B5E"/>
    <w:rsid w:val="006C3E86"/>
    <w:rsid w:val="006C7558"/>
    <w:rsid w:val="006C7B0F"/>
    <w:rsid w:val="006D010F"/>
    <w:rsid w:val="006D1C22"/>
    <w:rsid w:val="006D2584"/>
    <w:rsid w:val="006D301B"/>
    <w:rsid w:val="006D406D"/>
    <w:rsid w:val="006D74AF"/>
    <w:rsid w:val="006D7971"/>
    <w:rsid w:val="006D7BC3"/>
    <w:rsid w:val="006E1342"/>
    <w:rsid w:val="006E1EB9"/>
    <w:rsid w:val="006E25AD"/>
    <w:rsid w:val="006E287F"/>
    <w:rsid w:val="006E3924"/>
    <w:rsid w:val="006E5C3C"/>
    <w:rsid w:val="006E78AA"/>
    <w:rsid w:val="006E7C44"/>
    <w:rsid w:val="006F063D"/>
    <w:rsid w:val="006F0A9B"/>
    <w:rsid w:val="006F1585"/>
    <w:rsid w:val="006F1723"/>
    <w:rsid w:val="006F6360"/>
    <w:rsid w:val="006F742A"/>
    <w:rsid w:val="006F7AF0"/>
    <w:rsid w:val="00700296"/>
    <w:rsid w:val="00700A53"/>
    <w:rsid w:val="007015C5"/>
    <w:rsid w:val="00701AF4"/>
    <w:rsid w:val="007048A2"/>
    <w:rsid w:val="0070563F"/>
    <w:rsid w:val="00707ADB"/>
    <w:rsid w:val="00710982"/>
    <w:rsid w:val="007115F4"/>
    <w:rsid w:val="00714495"/>
    <w:rsid w:val="00717048"/>
    <w:rsid w:val="007207AE"/>
    <w:rsid w:val="0072271D"/>
    <w:rsid w:val="0072291B"/>
    <w:rsid w:val="00722B20"/>
    <w:rsid w:val="00724872"/>
    <w:rsid w:val="007259F1"/>
    <w:rsid w:val="00725AE5"/>
    <w:rsid w:val="00726577"/>
    <w:rsid w:val="0072718E"/>
    <w:rsid w:val="007271B3"/>
    <w:rsid w:val="00730CEE"/>
    <w:rsid w:val="00733705"/>
    <w:rsid w:val="00734B3D"/>
    <w:rsid w:val="00741F6A"/>
    <w:rsid w:val="00743C6C"/>
    <w:rsid w:val="0074526C"/>
    <w:rsid w:val="007511B9"/>
    <w:rsid w:val="00751659"/>
    <w:rsid w:val="007518B7"/>
    <w:rsid w:val="00751C37"/>
    <w:rsid w:val="00752A8B"/>
    <w:rsid w:val="00753894"/>
    <w:rsid w:val="00756D41"/>
    <w:rsid w:val="00761D6C"/>
    <w:rsid w:val="007627D1"/>
    <w:rsid w:val="00762991"/>
    <w:rsid w:val="0076433C"/>
    <w:rsid w:val="00767006"/>
    <w:rsid w:val="007716BB"/>
    <w:rsid w:val="0077216E"/>
    <w:rsid w:val="00775933"/>
    <w:rsid w:val="007768AE"/>
    <w:rsid w:val="00776FB5"/>
    <w:rsid w:val="007770FD"/>
    <w:rsid w:val="00777EE7"/>
    <w:rsid w:val="00780B1F"/>
    <w:rsid w:val="007818FD"/>
    <w:rsid w:val="00781FD8"/>
    <w:rsid w:val="00786673"/>
    <w:rsid w:val="00786B4C"/>
    <w:rsid w:val="00786B5B"/>
    <w:rsid w:val="00787682"/>
    <w:rsid w:val="007903AD"/>
    <w:rsid w:val="00792B96"/>
    <w:rsid w:val="00794B8A"/>
    <w:rsid w:val="007A0663"/>
    <w:rsid w:val="007A0F30"/>
    <w:rsid w:val="007A2AFA"/>
    <w:rsid w:val="007A703F"/>
    <w:rsid w:val="007B00BF"/>
    <w:rsid w:val="007B0E62"/>
    <w:rsid w:val="007B3403"/>
    <w:rsid w:val="007B3947"/>
    <w:rsid w:val="007C026B"/>
    <w:rsid w:val="007C0A48"/>
    <w:rsid w:val="007C1028"/>
    <w:rsid w:val="007C3020"/>
    <w:rsid w:val="007C6AC3"/>
    <w:rsid w:val="007D4FF2"/>
    <w:rsid w:val="007D5510"/>
    <w:rsid w:val="007D5553"/>
    <w:rsid w:val="007D68BA"/>
    <w:rsid w:val="007D7386"/>
    <w:rsid w:val="007E2C89"/>
    <w:rsid w:val="007E3154"/>
    <w:rsid w:val="007E3771"/>
    <w:rsid w:val="007E5AA3"/>
    <w:rsid w:val="007F00B9"/>
    <w:rsid w:val="007F0E0C"/>
    <w:rsid w:val="007F16DB"/>
    <w:rsid w:val="007F22D0"/>
    <w:rsid w:val="007F29EA"/>
    <w:rsid w:val="007F34AB"/>
    <w:rsid w:val="007F432B"/>
    <w:rsid w:val="007F4361"/>
    <w:rsid w:val="007F461E"/>
    <w:rsid w:val="007F50C8"/>
    <w:rsid w:val="007F548D"/>
    <w:rsid w:val="008006D9"/>
    <w:rsid w:val="008008F4"/>
    <w:rsid w:val="008014F0"/>
    <w:rsid w:val="008021C2"/>
    <w:rsid w:val="0080320A"/>
    <w:rsid w:val="00803C15"/>
    <w:rsid w:val="008053BC"/>
    <w:rsid w:val="00805BD9"/>
    <w:rsid w:val="008064C5"/>
    <w:rsid w:val="00812B66"/>
    <w:rsid w:val="00812D44"/>
    <w:rsid w:val="00813EBA"/>
    <w:rsid w:val="008173FC"/>
    <w:rsid w:val="0082137C"/>
    <w:rsid w:val="0082225D"/>
    <w:rsid w:val="00825172"/>
    <w:rsid w:val="008268F2"/>
    <w:rsid w:val="00830A0F"/>
    <w:rsid w:val="00832D86"/>
    <w:rsid w:val="00834080"/>
    <w:rsid w:val="00836F6C"/>
    <w:rsid w:val="00837D78"/>
    <w:rsid w:val="00840DC7"/>
    <w:rsid w:val="00841AF9"/>
    <w:rsid w:val="00842100"/>
    <w:rsid w:val="00843895"/>
    <w:rsid w:val="00844122"/>
    <w:rsid w:val="0084450A"/>
    <w:rsid w:val="008475A6"/>
    <w:rsid w:val="008477AA"/>
    <w:rsid w:val="00851B20"/>
    <w:rsid w:val="008534A1"/>
    <w:rsid w:val="00853854"/>
    <w:rsid w:val="008566C9"/>
    <w:rsid w:val="0085701F"/>
    <w:rsid w:val="008573FE"/>
    <w:rsid w:val="008575C0"/>
    <w:rsid w:val="008605E7"/>
    <w:rsid w:val="00862433"/>
    <w:rsid w:val="0086390A"/>
    <w:rsid w:val="008662C2"/>
    <w:rsid w:val="00871C17"/>
    <w:rsid w:val="008732D0"/>
    <w:rsid w:val="00874488"/>
    <w:rsid w:val="00875745"/>
    <w:rsid w:val="00880918"/>
    <w:rsid w:val="00883000"/>
    <w:rsid w:val="0088362B"/>
    <w:rsid w:val="00892A3F"/>
    <w:rsid w:val="00896474"/>
    <w:rsid w:val="008A0B31"/>
    <w:rsid w:val="008A147F"/>
    <w:rsid w:val="008A303F"/>
    <w:rsid w:val="008A40E6"/>
    <w:rsid w:val="008A59F2"/>
    <w:rsid w:val="008A77F4"/>
    <w:rsid w:val="008A780E"/>
    <w:rsid w:val="008A797B"/>
    <w:rsid w:val="008B037F"/>
    <w:rsid w:val="008B0A8E"/>
    <w:rsid w:val="008B416E"/>
    <w:rsid w:val="008B4D99"/>
    <w:rsid w:val="008B7377"/>
    <w:rsid w:val="008C048D"/>
    <w:rsid w:val="008C1C92"/>
    <w:rsid w:val="008C2113"/>
    <w:rsid w:val="008C2B66"/>
    <w:rsid w:val="008C3504"/>
    <w:rsid w:val="008C7447"/>
    <w:rsid w:val="008C75B0"/>
    <w:rsid w:val="008C7C86"/>
    <w:rsid w:val="008D0B3A"/>
    <w:rsid w:val="008D0C89"/>
    <w:rsid w:val="008D33DA"/>
    <w:rsid w:val="008D4629"/>
    <w:rsid w:val="008D5A6E"/>
    <w:rsid w:val="008D69DA"/>
    <w:rsid w:val="008D71ED"/>
    <w:rsid w:val="008D77EF"/>
    <w:rsid w:val="008E17B0"/>
    <w:rsid w:val="008E43EC"/>
    <w:rsid w:val="008E583C"/>
    <w:rsid w:val="008E7332"/>
    <w:rsid w:val="008E791E"/>
    <w:rsid w:val="008E7DC0"/>
    <w:rsid w:val="008F0D3A"/>
    <w:rsid w:val="008F5EA4"/>
    <w:rsid w:val="008F6224"/>
    <w:rsid w:val="009017E2"/>
    <w:rsid w:val="00901831"/>
    <w:rsid w:val="00901CFB"/>
    <w:rsid w:val="00902828"/>
    <w:rsid w:val="00905022"/>
    <w:rsid w:val="0090602D"/>
    <w:rsid w:val="00906130"/>
    <w:rsid w:val="00912528"/>
    <w:rsid w:val="00912B34"/>
    <w:rsid w:val="0091349E"/>
    <w:rsid w:val="009148A7"/>
    <w:rsid w:val="00914DB0"/>
    <w:rsid w:val="00914F9D"/>
    <w:rsid w:val="00916420"/>
    <w:rsid w:val="00916DF2"/>
    <w:rsid w:val="00917899"/>
    <w:rsid w:val="00917E9D"/>
    <w:rsid w:val="00920510"/>
    <w:rsid w:val="00920A5E"/>
    <w:rsid w:val="00920FD8"/>
    <w:rsid w:val="00922DF3"/>
    <w:rsid w:val="00923820"/>
    <w:rsid w:val="009246E2"/>
    <w:rsid w:val="00924947"/>
    <w:rsid w:val="00925182"/>
    <w:rsid w:val="00934CC5"/>
    <w:rsid w:val="00935798"/>
    <w:rsid w:val="0094061E"/>
    <w:rsid w:val="00941045"/>
    <w:rsid w:val="00942F43"/>
    <w:rsid w:val="0094347D"/>
    <w:rsid w:val="0094453D"/>
    <w:rsid w:val="009454C5"/>
    <w:rsid w:val="00945F20"/>
    <w:rsid w:val="009464C7"/>
    <w:rsid w:val="00950A0E"/>
    <w:rsid w:val="00950BD0"/>
    <w:rsid w:val="00951FFB"/>
    <w:rsid w:val="00952F9B"/>
    <w:rsid w:val="00953311"/>
    <w:rsid w:val="00960825"/>
    <w:rsid w:val="009618E7"/>
    <w:rsid w:val="00961AB9"/>
    <w:rsid w:val="0096227B"/>
    <w:rsid w:val="009642B6"/>
    <w:rsid w:val="009648AB"/>
    <w:rsid w:val="00965025"/>
    <w:rsid w:val="00970143"/>
    <w:rsid w:val="009721CB"/>
    <w:rsid w:val="00974BC6"/>
    <w:rsid w:val="00974E2D"/>
    <w:rsid w:val="00977023"/>
    <w:rsid w:val="00977A68"/>
    <w:rsid w:val="00981F23"/>
    <w:rsid w:val="00981F32"/>
    <w:rsid w:val="009824BD"/>
    <w:rsid w:val="00982D19"/>
    <w:rsid w:val="009848E4"/>
    <w:rsid w:val="00987323"/>
    <w:rsid w:val="00990B27"/>
    <w:rsid w:val="00990B96"/>
    <w:rsid w:val="009910C8"/>
    <w:rsid w:val="00992049"/>
    <w:rsid w:val="009957CE"/>
    <w:rsid w:val="00995970"/>
    <w:rsid w:val="00996974"/>
    <w:rsid w:val="00996F64"/>
    <w:rsid w:val="009A3A0F"/>
    <w:rsid w:val="009A6AD2"/>
    <w:rsid w:val="009B08E9"/>
    <w:rsid w:val="009B33C5"/>
    <w:rsid w:val="009B4CC0"/>
    <w:rsid w:val="009C0AE2"/>
    <w:rsid w:val="009C15B2"/>
    <w:rsid w:val="009C67A0"/>
    <w:rsid w:val="009C77C4"/>
    <w:rsid w:val="009D1AC4"/>
    <w:rsid w:val="009D50DD"/>
    <w:rsid w:val="009D5DD8"/>
    <w:rsid w:val="009D6046"/>
    <w:rsid w:val="009D6412"/>
    <w:rsid w:val="009D69D9"/>
    <w:rsid w:val="009E0C5A"/>
    <w:rsid w:val="009E2478"/>
    <w:rsid w:val="009E63E8"/>
    <w:rsid w:val="009E69A5"/>
    <w:rsid w:val="009E77C2"/>
    <w:rsid w:val="009F033A"/>
    <w:rsid w:val="009F20D8"/>
    <w:rsid w:val="009F5535"/>
    <w:rsid w:val="009F5AF8"/>
    <w:rsid w:val="00A01DC2"/>
    <w:rsid w:val="00A03D50"/>
    <w:rsid w:val="00A12AD9"/>
    <w:rsid w:val="00A12E47"/>
    <w:rsid w:val="00A13680"/>
    <w:rsid w:val="00A16521"/>
    <w:rsid w:val="00A20425"/>
    <w:rsid w:val="00A20B83"/>
    <w:rsid w:val="00A20EE4"/>
    <w:rsid w:val="00A21CA0"/>
    <w:rsid w:val="00A237BA"/>
    <w:rsid w:val="00A23F26"/>
    <w:rsid w:val="00A258E0"/>
    <w:rsid w:val="00A25929"/>
    <w:rsid w:val="00A2760A"/>
    <w:rsid w:val="00A30C09"/>
    <w:rsid w:val="00A31C62"/>
    <w:rsid w:val="00A31D09"/>
    <w:rsid w:val="00A32179"/>
    <w:rsid w:val="00A321D1"/>
    <w:rsid w:val="00A32474"/>
    <w:rsid w:val="00A35BB1"/>
    <w:rsid w:val="00A36702"/>
    <w:rsid w:val="00A37390"/>
    <w:rsid w:val="00A379BC"/>
    <w:rsid w:val="00A41158"/>
    <w:rsid w:val="00A449F5"/>
    <w:rsid w:val="00A45587"/>
    <w:rsid w:val="00A46057"/>
    <w:rsid w:val="00A46756"/>
    <w:rsid w:val="00A502B7"/>
    <w:rsid w:val="00A51C88"/>
    <w:rsid w:val="00A600A0"/>
    <w:rsid w:val="00A61E06"/>
    <w:rsid w:val="00A6529A"/>
    <w:rsid w:val="00A65D4E"/>
    <w:rsid w:val="00A66527"/>
    <w:rsid w:val="00A66622"/>
    <w:rsid w:val="00A6741A"/>
    <w:rsid w:val="00A674AD"/>
    <w:rsid w:val="00A712CA"/>
    <w:rsid w:val="00A71583"/>
    <w:rsid w:val="00A73B0E"/>
    <w:rsid w:val="00A74A00"/>
    <w:rsid w:val="00A7530E"/>
    <w:rsid w:val="00A75DDD"/>
    <w:rsid w:val="00A77A28"/>
    <w:rsid w:val="00A81521"/>
    <w:rsid w:val="00A81607"/>
    <w:rsid w:val="00A86508"/>
    <w:rsid w:val="00A90ECD"/>
    <w:rsid w:val="00A9161A"/>
    <w:rsid w:val="00A9292F"/>
    <w:rsid w:val="00A969B6"/>
    <w:rsid w:val="00AA23F8"/>
    <w:rsid w:val="00AA5282"/>
    <w:rsid w:val="00AA5527"/>
    <w:rsid w:val="00AB0009"/>
    <w:rsid w:val="00AB0250"/>
    <w:rsid w:val="00AB0E34"/>
    <w:rsid w:val="00AB1716"/>
    <w:rsid w:val="00AB2558"/>
    <w:rsid w:val="00AB436B"/>
    <w:rsid w:val="00AC2EAB"/>
    <w:rsid w:val="00AC2F29"/>
    <w:rsid w:val="00AC3EBF"/>
    <w:rsid w:val="00AC5779"/>
    <w:rsid w:val="00AC648A"/>
    <w:rsid w:val="00AC7190"/>
    <w:rsid w:val="00AD4E12"/>
    <w:rsid w:val="00AD5BE7"/>
    <w:rsid w:val="00AD67A4"/>
    <w:rsid w:val="00AE1758"/>
    <w:rsid w:val="00AE2933"/>
    <w:rsid w:val="00AE755B"/>
    <w:rsid w:val="00AF4D95"/>
    <w:rsid w:val="00AF63D4"/>
    <w:rsid w:val="00AF772D"/>
    <w:rsid w:val="00AF7D59"/>
    <w:rsid w:val="00B001D4"/>
    <w:rsid w:val="00B0030B"/>
    <w:rsid w:val="00B01FEB"/>
    <w:rsid w:val="00B04BAE"/>
    <w:rsid w:val="00B05787"/>
    <w:rsid w:val="00B110F9"/>
    <w:rsid w:val="00B144D5"/>
    <w:rsid w:val="00B14F61"/>
    <w:rsid w:val="00B1516B"/>
    <w:rsid w:val="00B1534E"/>
    <w:rsid w:val="00B23CB1"/>
    <w:rsid w:val="00B25B1A"/>
    <w:rsid w:val="00B30780"/>
    <w:rsid w:val="00B34337"/>
    <w:rsid w:val="00B35DF1"/>
    <w:rsid w:val="00B429AA"/>
    <w:rsid w:val="00B457A3"/>
    <w:rsid w:val="00B459BA"/>
    <w:rsid w:val="00B472FB"/>
    <w:rsid w:val="00B47382"/>
    <w:rsid w:val="00B477A5"/>
    <w:rsid w:val="00B47BA6"/>
    <w:rsid w:val="00B52F2B"/>
    <w:rsid w:val="00B55BA4"/>
    <w:rsid w:val="00B57717"/>
    <w:rsid w:val="00B5777A"/>
    <w:rsid w:val="00B7331A"/>
    <w:rsid w:val="00B74197"/>
    <w:rsid w:val="00B75237"/>
    <w:rsid w:val="00B804F7"/>
    <w:rsid w:val="00B81686"/>
    <w:rsid w:val="00B83775"/>
    <w:rsid w:val="00B8610B"/>
    <w:rsid w:val="00B865DB"/>
    <w:rsid w:val="00B86DB7"/>
    <w:rsid w:val="00B939DB"/>
    <w:rsid w:val="00B94AE7"/>
    <w:rsid w:val="00B95141"/>
    <w:rsid w:val="00B9594C"/>
    <w:rsid w:val="00B9674E"/>
    <w:rsid w:val="00B96F2C"/>
    <w:rsid w:val="00BA005C"/>
    <w:rsid w:val="00BA078B"/>
    <w:rsid w:val="00BA2070"/>
    <w:rsid w:val="00BA2BD7"/>
    <w:rsid w:val="00BA4CB1"/>
    <w:rsid w:val="00BA5CA5"/>
    <w:rsid w:val="00BA611A"/>
    <w:rsid w:val="00BA7045"/>
    <w:rsid w:val="00BA78DD"/>
    <w:rsid w:val="00BB241F"/>
    <w:rsid w:val="00BB24E8"/>
    <w:rsid w:val="00BB251A"/>
    <w:rsid w:val="00BB2594"/>
    <w:rsid w:val="00BB56CF"/>
    <w:rsid w:val="00BB6A5F"/>
    <w:rsid w:val="00BC1ECB"/>
    <w:rsid w:val="00BC1F72"/>
    <w:rsid w:val="00BC21BF"/>
    <w:rsid w:val="00BD2040"/>
    <w:rsid w:val="00BE01EF"/>
    <w:rsid w:val="00BE0B5C"/>
    <w:rsid w:val="00BE12A1"/>
    <w:rsid w:val="00BE1310"/>
    <w:rsid w:val="00BE19A2"/>
    <w:rsid w:val="00BE388C"/>
    <w:rsid w:val="00BE56AD"/>
    <w:rsid w:val="00BE6B62"/>
    <w:rsid w:val="00BF3B42"/>
    <w:rsid w:val="00BF76A1"/>
    <w:rsid w:val="00C00D70"/>
    <w:rsid w:val="00C01FDA"/>
    <w:rsid w:val="00C0754C"/>
    <w:rsid w:val="00C10229"/>
    <w:rsid w:val="00C10F3F"/>
    <w:rsid w:val="00C127DC"/>
    <w:rsid w:val="00C1401D"/>
    <w:rsid w:val="00C16A73"/>
    <w:rsid w:val="00C21D2A"/>
    <w:rsid w:val="00C24032"/>
    <w:rsid w:val="00C252BE"/>
    <w:rsid w:val="00C3173C"/>
    <w:rsid w:val="00C339F0"/>
    <w:rsid w:val="00C34355"/>
    <w:rsid w:val="00C34FF7"/>
    <w:rsid w:val="00C35E84"/>
    <w:rsid w:val="00C36537"/>
    <w:rsid w:val="00C36B49"/>
    <w:rsid w:val="00C37111"/>
    <w:rsid w:val="00C41818"/>
    <w:rsid w:val="00C4205F"/>
    <w:rsid w:val="00C4237E"/>
    <w:rsid w:val="00C43D35"/>
    <w:rsid w:val="00C4607C"/>
    <w:rsid w:val="00C47549"/>
    <w:rsid w:val="00C51896"/>
    <w:rsid w:val="00C559B4"/>
    <w:rsid w:val="00C5644F"/>
    <w:rsid w:val="00C5685F"/>
    <w:rsid w:val="00C57CEC"/>
    <w:rsid w:val="00C62E64"/>
    <w:rsid w:val="00C643ED"/>
    <w:rsid w:val="00C64EFC"/>
    <w:rsid w:val="00C6616E"/>
    <w:rsid w:val="00C67122"/>
    <w:rsid w:val="00C67A37"/>
    <w:rsid w:val="00C72DB6"/>
    <w:rsid w:val="00C764B3"/>
    <w:rsid w:val="00C766FF"/>
    <w:rsid w:val="00C804BB"/>
    <w:rsid w:val="00C80A81"/>
    <w:rsid w:val="00C80C93"/>
    <w:rsid w:val="00C81C71"/>
    <w:rsid w:val="00C835A5"/>
    <w:rsid w:val="00C91FCA"/>
    <w:rsid w:val="00C94E50"/>
    <w:rsid w:val="00C96605"/>
    <w:rsid w:val="00C970EE"/>
    <w:rsid w:val="00C97C94"/>
    <w:rsid w:val="00CA0CC2"/>
    <w:rsid w:val="00CA3514"/>
    <w:rsid w:val="00CB0BDA"/>
    <w:rsid w:val="00CB2923"/>
    <w:rsid w:val="00CB48BB"/>
    <w:rsid w:val="00CB5AC9"/>
    <w:rsid w:val="00CC113F"/>
    <w:rsid w:val="00CC1237"/>
    <w:rsid w:val="00CD06A1"/>
    <w:rsid w:val="00CD3807"/>
    <w:rsid w:val="00CD4E25"/>
    <w:rsid w:val="00CD5995"/>
    <w:rsid w:val="00CD6ABF"/>
    <w:rsid w:val="00CD79E8"/>
    <w:rsid w:val="00CE2CF5"/>
    <w:rsid w:val="00CE2D81"/>
    <w:rsid w:val="00CE38D3"/>
    <w:rsid w:val="00CE448C"/>
    <w:rsid w:val="00CE4F5B"/>
    <w:rsid w:val="00CE5126"/>
    <w:rsid w:val="00CE57A9"/>
    <w:rsid w:val="00CE5F71"/>
    <w:rsid w:val="00CF0EF2"/>
    <w:rsid w:val="00CF3339"/>
    <w:rsid w:val="00CF71E7"/>
    <w:rsid w:val="00CF7D52"/>
    <w:rsid w:val="00D005AB"/>
    <w:rsid w:val="00D012EB"/>
    <w:rsid w:val="00D012FB"/>
    <w:rsid w:val="00D0211F"/>
    <w:rsid w:val="00D058C9"/>
    <w:rsid w:val="00D064EF"/>
    <w:rsid w:val="00D0660B"/>
    <w:rsid w:val="00D15D3A"/>
    <w:rsid w:val="00D2305A"/>
    <w:rsid w:val="00D24713"/>
    <w:rsid w:val="00D24C06"/>
    <w:rsid w:val="00D27E72"/>
    <w:rsid w:val="00D30DBE"/>
    <w:rsid w:val="00D31A6F"/>
    <w:rsid w:val="00D3315C"/>
    <w:rsid w:val="00D331FA"/>
    <w:rsid w:val="00D33A0B"/>
    <w:rsid w:val="00D35172"/>
    <w:rsid w:val="00D35652"/>
    <w:rsid w:val="00D356BA"/>
    <w:rsid w:val="00D36A12"/>
    <w:rsid w:val="00D37ED6"/>
    <w:rsid w:val="00D41973"/>
    <w:rsid w:val="00D41FBA"/>
    <w:rsid w:val="00D42270"/>
    <w:rsid w:val="00D42D9F"/>
    <w:rsid w:val="00D42F29"/>
    <w:rsid w:val="00D432E3"/>
    <w:rsid w:val="00D44231"/>
    <w:rsid w:val="00D45805"/>
    <w:rsid w:val="00D45C51"/>
    <w:rsid w:val="00D50BBF"/>
    <w:rsid w:val="00D51F55"/>
    <w:rsid w:val="00D537DD"/>
    <w:rsid w:val="00D538E4"/>
    <w:rsid w:val="00D54847"/>
    <w:rsid w:val="00D5744A"/>
    <w:rsid w:val="00D576BC"/>
    <w:rsid w:val="00D57869"/>
    <w:rsid w:val="00D6031D"/>
    <w:rsid w:val="00D649E7"/>
    <w:rsid w:val="00D709DC"/>
    <w:rsid w:val="00D74170"/>
    <w:rsid w:val="00D7450D"/>
    <w:rsid w:val="00D753CF"/>
    <w:rsid w:val="00D764F0"/>
    <w:rsid w:val="00D7667D"/>
    <w:rsid w:val="00D77EB5"/>
    <w:rsid w:val="00D8124D"/>
    <w:rsid w:val="00D81D7A"/>
    <w:rsid w:val="00D82815"/>
    <w:rsid w:val="00D83762"/>
    <w:rsid w:val="00D8570E"/>
    <w:rsid w:val="00D85E8A"/>
    <w:rsid w:val="00D868CA"/>
    <w:rsid w:val="00D87135"/>
    <w:rsid w:val="00D87497"/>
    <w:rsid w:val="00D90A3E"/>
    <w:rsid w:val="00D9541F"/>
    <w:rsid w:val="00D95D9F"/>
    <w:rsid w:val="00D961AA"/>
    <w:rsid w:val="00DA130B"/>
    <w:rsid w:val="00DA4283"/>
    <w:rsid w:val="00DA58F5"/>
    <w:rsid w:val="00DA5BD1"/>
    <w:rsid w:val="00DA7590"/>
    <w:rsid w:val="00DB02C6"/>
    <w:rsid w:val="00DB19A0"/>
    <w:rsid w:val="00DC2961"/>
    <w:rsid w:val="00DC2D35"/>
    <w:rsid w:val="00DC3DFA"/>
    <w:rsid w:val="00DC55F3"/>
    <w:rsid w:val="00DC5B4F"/>
    <w:rsid w:val="00DD2096"/>
    <w:rsid w:val="00DD2116"/>
    <w:rsid w:val="00DD22DA"/>
    <w:rsid w:val="00DD6313"/>
    <w:rsid w:val="00DD72E4"/>
    <w:rsid w:val="00DE030F"/>
    <w:rsid w:val="00DE1394"/>
    <w:rsid w:val="00DE159A"/>
    <w:rsid w:val="00DE4C67"/>
    <w:rsid w:val="00DE7559"/>
    <w:rsid w:val="00DF3EE1"/>
    <w:rsid w:val="00DF51A4"/>
    <w:rsid w:val="00DF723D"/>
    <w:rsid w:val="00DF7F03"/>
    <w:rsid w:val="00E005E6"/>
    <w:rsid w:val="00E00BC7"/>
    <w:rsid w:val="00E02D29"/>
    <w:rsid w:val="00E02D44"/>
    <w:rsid w:val="00E05DDB"/>
    <w:rsid w:val="00E07463"/>
    <w:rsid w:val="00E10B37"/>
    <w:rsid w:val="00E111BF"/>
    <w:rsid w:val="00E1240E"/>
    <w:rsid w:val="00E1401E"/>
    <w:rsid w:val="00E1505E"/>
    <w:rsid w:val="00E15214"/>
    <w:rsid w:val="00E17240"/>
    <w:rsid w:val="00E20159"/>
    <w:rsid w:val="00E20D81"/>
    <w:rsid w:val="00E2125E"/>
    <w:rsid w:val="00E23E8F"/>
    <w:rsid w:val="00E24DB9"/>
    <w:rsid w:val="00E25462"/>
    <w:rsid w:val="00E27792"/>
    <w:rsid w:val="00E27CFC"/>
    <w:rsid w:val="00E313FD"/>
    <w:rsid w:val="00E32244"/>
    <w:rsid w:val="00E32D54"/>
    <w:rsid w:val="00E33269"/>
    <w:rsid w:val="00E37623"/>
    <w:rsid w:val="00E41874"/>
    <w:rsid w:val="00E46EBA"/>
    <w:rsid w:val="00E51778"/>
    <w:rsid w:val="00E53BD9"/>
    <w:rsid w:val="00E540CA"/>
    <w:rsid w:val="00E57C6F"/>
    <w:rsid w:val="00E57D42"/>
    <w:rsid w:val="00E6191B"/>
    <w:rsid w:val="00E625E0"/>
    <w:rsid w:val="00E641EC"/>
    <w:rsid w:val="00E67E29"/>
    <w:rsid w:val="00E720DB"/>
    <w:rsid w:val="00E7504D"/>
    <w:rsid w:val="00E76AF9"/>
    <w:rsid w:val="00E77C4E"/>
    <w:rsid w:val="00E86DD5"/>
    <w:rsid w:val="00E86EAD"/>
    <w:rsid w:val="00EA329A"/>
    <w:rsid w:val="00EA3C8F"/>
    <w:rsid w:val="00EA54BC"/>
    <w:rsid w:val="00EA685A"/>
    <w:rsid w:val="00EB0285"/>
    <w:rsid w:val="00EB0D9F"/>
    <w:rsid w:val="00EB45A4"/>
    <w:rsid w:val="00EB4856"/>
    <w:rsid w:val="00EB5B4A"/>
    <w:rsid w:val="00EB60D6"/>
    <w:rsid w:val="00EC0DB5"/>
    <w:rsid w:val="00EC1704"/>
    <w:rsid w:val="00EC1CF3"/>
    <w:rsid w:val="00EC200D"/>
    <w:rsid w:val="00EC3479"/>
    <w:rsid w:val="00EC5480"/>
    <w:rsid w:val="00EC70E0"/>
    <w:rsid w:val="00EC72E1"/>
    <w:rsid w:val="00ED1F74"/>
    <w:rsid w:val="00ED2921"/>
    <w:rsid w:val="00ED4883"/>
    <w:rsid w:val="00ED610D"/>
    <w:rsid w:val="00EE0E36"/>
    <w:rsid w:val="00EE1B5C"/>
    <w:rsid w:val="00EE25F9"/>
    <w:rsid w:val="00EE2654"/>
    <w:rsid w:val="00EE4B9B"/>
    <w:rsid w:val="00EE7425"/>
    <w:rsid w:val="00EE75D0"/>
    <w:rsid w:val="00EF38BD"/>
    <w:rsid w:val="00EF3CA3"/>
    <w:rsid w:val="00EF44BE"/>
    <w:rsid w:val="00EF4A6D"/>
    <w:rsid w:val="00EF5836"/>
    <w:rsid w:val="00EF5AC0"/>
    <w:rsid w:val="00EF5B81"/>
    <w:rsid w:val="00EF7213"/>
    <w:rsid w:val="00F021F1"/>
    <w:rsid w:val="00F05478"/>
    <w:rsid w:val="00F05C1A"/>
    <w:rsid w:val="00F06AE4"/>
    <w:rsid w:val="00F073CA"/>
    <w:rsid w:val="00F07B84"/>
    <w:rsid w:val="00F15821"/>
    <w:rsid w:val="00F1601C"/>
    <w:rsid w:val="00F202E7"/>
    <w:rsid w:val="00F21C6F"/>
    <w:rsid w:val="00F24C7B"/>
    <w:rsid w:val="00F25F99"/>
    <w:rsid w:val="00F2610D"/>
    <w:rsid w:val="00F2797D"/>
    <w:rsid w:val="00F30918"/>
    <w:rsid w:val="00F31327"/>
    <w:rsid w:val="00F31574"/>
    <w:rsid w:val="00F31A01"/>
    <w:rsid w:val="00F3290D"/>
    <w:rsid w:val="00F34036"/>
    <w:rsid w:val="00F3464B"/>
    <w:rsid w:val="00F3599D"/>
    <w:rsid w:val="00F35F76"/>
    <w:rsid w:val="00F36956"/>
    <w:rsid w:val="00F37BBE"/>
    <w:rsid w:val="00F420E1"/>
    <w:rsid w:val="00F442DC"/>
    <w:rsid w:val="00F4502F"/>
    <w:rsid w:val="00F45F9A"/>
    <w:rsid w:val="00F50870"/>
    <w:rsid w:val="00F51CA3"/>
    <w:rsid w:val="00F52A49"/>
    <w:rsid w:val="00F53B10"/>
    <w:rsid w:val="00F55652"/>
    <w:rsid w:val="00F55DFB"/>
    <w:rsid w:val="00F5626B"/>
    <w:rsid w:val="00F609C9"/>
    <w:rsid w:val="00F60F46"/>
    <w:rsid w:val="00F616AC"/>
    <w:rsid w:val="00F6197A"/>
    <w:rsid w:val="00F63F5D"/>
    <w:rsid w:val="00F71E21"/>
    <w:rsid w:val="00F7241F"/>
    <w:rsid w:val="00F7376E"/>
    <w:rsid w:val="00F74166"/>
    <w:rsid w:val="00F81D14"/>
    <w:rsid w:val="00F860FC"/>
    <w:rsid w:val="00F94E12"/>
    <w:rsid w:val="00F9565F"/>
    <w:rsid w:val="00F96C6C"/>
    <w:rsid w:val="00F97D68"/>
    <w:rsid w:val="00FA0D5E"/>
    <w:rsid w:val="00FA1596"/>
    <w:rsid w:val="00FA219C"/>
    <w:rsid w:val="00FA274A"/>
    <w:rsid w:val="00FA394F"/>
    <w:rsid w:val="00FA63C9"/>
    <w:rsid w:val="00FB20D9"/>
    <w:rsid w:val="00FB3C48"/>
    <w:rsid w:val="00FB5F63"/>
    <w:rsid w:val="00FB7461"/>
    <w:rsid w:val="00FC0997"/>
    <w:rsid w:val="00FC160B"/>
    <w:rsid w:val="00FC1D76"/>
    <w:rsid w:val="00FC2E60"/>
    <w:rsid w:val="00FD02DF"/>
    <w:rsid w:val="00FD06F2"/>
    <w:rsid w:val="00FD0D99"/>
    <w:rsid w:val="00FD13E2"/>
    <w:rsid w:val="00FD5D3A"/>
    <w:rsid w:val="00FD6A5F"/>
    <w:rsid w:val="00FD73A3"/>
    <w:rsid w:val="00FE1541"/>
    <w:rsid w:val="00FE3B76"/>
    <w:rsid w:val="00FE46DA"/>
    <w:rsid w:val="00FE724D"/>
    <w:rsid w:val="00FE74E2"/>
    <w:rsid w:val="00FF0195"/>
    <w:rsid w:val="00FF132D"/>
    <w:rsid w:val="00FF2CC3"/>
    <w:rsid w:val="00FF4CA4"/>
    <w:rsid w:val="00FF5128"/>
    <w:rsid w:val="00FF5C3E"/>
    <w:rsid w:val="00FF6C0D"/>
    <w:rsid w:val="00FF7B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8285F7"/>
  <w15:docId w15:val="{A7255028-A0F1-46CE-BA83-43DE01EF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50"/>
    <w:pPr>
      <w:widowControl w:val="0"/>
      <w:spacing w:line="280" w:lineRule="exact"/>
    </w:pPr>
    <w:rPr>
      <w:rFonts w:ascii="Arial" w:hAnsi="Arial"/>
      <w:color w:val="000000" w:themeColor="text1"/>
      <w:sz w:val="22"/>
      <w:lang w:val="en-GB"/>
    </w:rPr>
  </w:style>
  <w:style w:type="paragraph" w:styleId="Heading1">
    <w:name w:val="heading 1"/>
    <w:basedOn w:val="Normal"/>
    <w:next w:val="Normal"/>
    <w:qFormat/>
    <w:rsid w:val="002E5CE2"/>
    <w:pPr>
      <w:spacing w:line="440" w:lineRule="exact"/>
      <w:outlineLvl w:val="0"/>
    </w:pPr>
    <w:rPr>
      <w:noProof/>
      <w:sz w:val="36"/>
      <w:szCs w:val="36"/>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pPr>
      <w:ind w:left="708"/>
      <w:outlineLvl w:val="5"/>
    </w:pPr>
    <w:rPr>
      <w:u w:val="single"/>
    </w:rPr>
  </w:style>
  <w:style w:type="paragraph" w:styleId="Heading7">
    <w:name w:val="heading 7"/>
    <w:basedOn w:val="Normal"/>
    <w:next w:val="NormalIndent"/>
    <w:pPr>
      <w:ind w:left="708"/>
      <w:outlineLvl w:val="6"/>
    </w:pPr>
    <w:rPr>
      <w:i/>
    </w:rPr>
  </w:style>
  <w:style w:type="paragraph" w:styleId="Heading8">
    <w:name w:val="heading 8"/>
    <w:basedOn w:val="Normal"/>
    <w:next w:val="NormalIndent"/>
    <w:pPr>
      <w:ind w:left="708"/>
      <w:outlineLvl w:val="7"/>
    </w:pPr>
    <w:rPr>
      <w:i/>
    </w:rPr>
  </w:style>
  <w:style w:type="paragraph" w:styleId="Heading9">
    <w:name w:val="heading 9"/>
    <w:basedOn w:val="Normal"/>
    <w:next w:val="NormalInden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uiPriority w:val="99"/>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paragraph" w:styleId="Subtitle">
    <w:name w:val="Subtitle"/>
    <w:aliases w:val="Zwischenüberschrift"/>
    <w:basedOn w:val="Heading2"/>
    <w:next w:val="Normal"/>
    <w:link w:val="SubtitleChar"/>
    <w:qFormat/>
    <w:rsid w:val="0084450A"/>
    <w:rPr>
      <w:lang w:val="en-US"/>
    </w:rPr>
  </w:style>
  <w:style w:type="character" w:customStyle="1" w:styleId="SubtitleChar">
    <w:name w:val="Subtitle Char"/>
    <w:aliases w:val="Zwischenüberschrift Char"/>
    <w:basedOn w:val="DefaultParagraphFont"/>
    <w:link w:val="Subtitle"/>
    <w:rsid w:val="0084450A"/>
    <w:rPr>
      <w:rFonts w:ascii="Arial" w:hAnsi="Arial"/>
      <w:b/>
      <w:noProof/>
      <w:sz w:val="22"/>
      <w:szCs w:val="22"/>
      <w:lang w:val="en-US"/>
    </w:rPr>
  </w:style>
  <w:style w:type="paragraph" w:customStyle="1" w:styleId="Adresse">
    <w:name w:val="Adresse"/>
    <w:basedOn w:val="BodyText"/>
    <w:qFormat/>
    <w:rsid w:val="002E5CE2"/>
    <w:pPr>
      <w:tabs>
        <w:tab w:val="clear" w:pos="567"/>
        <w:tab w:val="clear" w:pos="2240"/>
        <w:tab w:val="clear" w:pos="2835"/>
        <w:tab w:val="left" w:pos="340"/>
        <w:tab w:val="left" w:pos="1928"/>
        <w:tab w:val="left" w:pos="2268"/>
      </w:tabs>
      <w:spacing w:line="200" w:lineRule="exact"/>
    </w:pPr>
    <w:rPr>
      <w:sz w:val="15"/>
      <w:szCs w:val="15"/>
    </w:rPr>
  </w:style>
  <w:style w:type="paragraph" w:styleId="ListParagraph">
    <w:name w:val="List Paragraph"/>
    <w:basedOn w:val="Normal"/>
    <w:uiPriority w:val="34"/>
    <w:qFormat/>
    <w:rsid w:val="00C41818"/>
    <w:pPr>
      <w:ind w:left="720"/>
      <w:contextualSpacing/>
    </w:pPr>
  </w:style>
  <w:style w:type="character" w:styleId="CommentReference">
    <w:name w:val="annotation reference"/>
    <w:basedOn w:val="DefaultParagraphFont"/>
    <w:semiHidden/>
    <w:unhideWhenUsed/>
    <w:rsid w:val="004D31CF"/>
    <w:rPr>
      <w:sz w:val="16"/>
      <w:szCs w:val="16"/>
    </w:rPr>
  </w:style>
  <w:style w:type="paragraph" w:styleId="CommentText">
    <w:name w:val="annotation text"/>
    <w:basedOn w:val="Normal"/>
    <w:link w:val="CommentTextChar"/>
    <w:semiHidden/>
    <w:unhideWhenUsed/>
    <w:rsid w:val="004D31CF"/>
    <w:pPr>
      <w:spacing w:line="240" w:lineRule="auto"/>
    </w:pPr>
    <w:rPr>
      <w:sz w:val="20"/>
    </w:rPr>
  </w:style>
  <w:style w:type="character" w:customStyle="1" w:styleId="CommentTextChar">
    <w:name w:val="Comment Text Char"/>
    <w:basedOn w:val="DefaultParagraphFont"/>
    <w:link w:val="CommentText"/>
    <w:semiHidden/>
    <w:rsid w:val="004D31CF"/>
    <w:rPr>
      <w:rFonts w:ascii="Arial" w:hAnsi="Arial"/>
      <w:color w:val="000000" w:themeColor="text1"/>
      <w:lang w:val="en-GB"/>
    </w:rPr>
  </w:style>
  <w:style w:type="paragraph" w:styleId="CommentSubject">
    <w:name w:val="annotation subject"/>
    <w:basedOn w:val="CommentText"/>
    <w:next w:val="CommentText"/>
    <w:link w:val="CommentSubjectChar"/>
    <w:semiHidden/>
    <w:unhideWhenUsed/>
    <w:rsid w:val="004D31CF"/>
    <w:rPr>
      <w:b/>
      <w:bCs/>
    </w:rPr>
  </w:style>
  <w:style w:type="character" w:customStyle="1" w:styleId="CommentSubjectChar">
    <w:name w:val="Comment Subject Char"/>
    <w:basedOn w:val="CommentTextChar"/>
    <w:link w:val="CommentSubject"/>
    <w:semiHidden/>
    <w:rsid w:val="004D31CF"/>
    <w:rPr>
      <w:rFonts w:ascii="Arial" w:hAnsi="Arial"/>
      <w:b/>
      <w:bCs/>
      <w:color w:val="000000" w:themeColor="text1"/>
      <w:lang w:val="en-GB"/>
    </w:rPr>
  </w:style>
  <w:style w:type="paragraph" w:styleId="Revision">
    <w:name w:val="Revision"/>
    <w:hidden/>
    <w:uiPriority w:val="99"/>
    <w:semiHidden/>
    <w:rsid w:val="004D31CF"/>
    <w:rPr>
      <w:rFonts w:ascii="Arial" w:hAnsi="Arial"/>
      <w:color w:val="000000" w:themeColor="text1"/>
      <w:sz w:val="22"/>
      <w:lang w:val="en-GB"/>
    </w:rPr>
  </w:style>
  <w:style w:type="paragraph" w:customStyle="1" w:styleId="Default">
    <w:name w:val="Default"/>
    <w:rsid w:val="00092103"/>
    <w:pPr>
      <w:autoSpaceDE w:val="0"/>
      <w:autoSpaceDN w:val="0"/>
      <w:adjustRightInd w:val="0"/>
    </w:pPr>
    <w:rPr>
      <w:rFonts w:ascii="Arial" w:eastAsiaTheme="minorEastAsia" w:hAnsi="Arial" w:cs="Arial"/>
      <w:color w:val="000000"/>
      <w:sz w:val="24"/>
      <w:szCs w:val="24"/>
      <w:lang w:val="en-US" w:eastAsia="zh-CN"/>
    </w:rPr>
  </w:style>
  <w:style w:type="paragraph" w:styleId="NoSpacing">
    <w:name w:val="No Spacing"/>
    <w:uiPriority w:val="1"/>
    <w:qFormat/>
    <w:rsid w:val="00D37ED6"/>
    <w:rPr>
      <w:rFonts w:asciiTheme="minorHAnsi" w:eastAsiaTheme="minorEastAsia" w:hAnsiTheme="minorHAnsi" w:cstheme="minorBidi"/>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069">
      <w:bodyDiv w:val="1"/>
      <w:marLeft w:val="0"/>
      <w:marRight w:val="0"/>
      <w:marTop w:val="0"/>
      <w:marBottom w:val="0"/>
      <w:divBdr>
        <w:top w:val="none" w:sz="0" w:space="0" w:color="auto"/>
        <w:left w:val="none" w:sz="0" w:space="0" w:color="auto"/>
        <w:bottom w:val="none" w:sz="0" w:space="0" w:color="auto"/>
        <w:right w:val="none" w:sz="0" w:space="0" w:color="auto"/>
      </w:divBdr>
    </w:div>
    <w:div w:id="324555603">
      <w:bodyDiv w:val="1"/>
      <w:marLeft w:val="0"/>
      <w:marRight w:val="0"/>
      <w:marTop w:val="0"/>
      <w:marBottom w:val="0"/>
      <w:divBdr>
        <w:top w:val="none" w:sz="0" w:space="0" w:color="auto"/>
        <w:left w:val="none" w:sz="0" w:space="0" w:color="auto"/>
        <w:bottom w:val="none" w:sz="0" w:space="0" w:color="auto"/>
        <w:right w:val="none" w:sz="0" w:space="0" w:color="auto"/>
      </w:divBdr>
    </w:div>
    <w:div w:id="976688798">
      <w:bodyDiv w:val="1"/>
      <w:marLeft w:val="0"/>
      <w:marRight w:val="0"/>
      <w:marTop w:val="0"/>
      <w:marBottom w:val="0"/>
      <w:divBdr>
        <w:top w:val="none" w:sz="0" w:space="0" w:color="auto"/>
        <w:left w:val="none" w:sz="0" w:space="0" w:color="auto"/>
        <w:bottom w:val="none" w:sz="0" w:space="0" w:color="auto"/>
        <w:right w:val="none" w:sz="0" w:space="0" w:color="auto"/>
      </w:divBdr>
    </w:div>
    <w:div w:id="1698968412">
      <w:bodyDiv w:val="1"/>
      <w:marLeft w:val="0"/>
      <w:marRight w:val="0"/>
      <w:marTop w:val="0"/>
      <w:marBottom w:val="0"/>
      <w:divBdr>
        <w:top w:val="none" w:sz="0" w:space="0" w:color="auto"/>
        <w:left w:val="none" w:sz="0" w:space="0" w:color="auto"/>
        <w:bottom w:val="none" w:sz="0" w:space="0" w:color="auto"/>
        <w:right w:val="none" w:sz="0" w:space="0" w:color="auto"/>
      </w:divBdr>
      <w:divsChild>
        <w:div w:id="360277453">
          <w:marLeft w:val="0"/>
          <w:marRight w:val="0"/>
          <w:marTop w:val="0"/>
          <w:marBottom w:val="0"/>
          <w:divBdr>
            <w:top w:val="none" w:sz="0" w:space="0" w:color="auto"/>
            <w:left w:val="none" w:sz="0" w:space="0" w:color="auto"/>
            <w:bottom w:val="none" w:sz="0" w:space="0" w:color="auto"/>
            <w:right w:val="none" w:sz="0" w:space="0" w:color="auto"/>
          </w:divBdr>
        </w:div>
      </w:divsChild>
    </w:div>
    <w:div w:id="1830053268">
      <w:bodyDiv w:val="1"/>
      <w:marLeft w:val="0"/>
      <w:marRight w:val="0"/>
      <w:marTop w:val="0"/>
      <w:marBottom w:val="0"/>
      <w:divBdr>
        <w:top w:val="none" w:sz="0" w:space="0" w:color="auto"/>
        <w:left w:val="none" w:sz="0" w:space="0" w:color="auto"/>
        <w:bottom w:val="none" w:sz="0" w:space="0" w:color="auto"/>
        <w:right w:val="none" w:sz="0" w:space="0" w:color="auto"/>
      </w:divBdr>
    </w:div>
    <w:div w:id="1986273839">
      <w:bodyDiv w:val="1"/>
      <w:marLeft w:val="0"/>
      <w:marRight w:val="0"/>
      <w:marTop w:val="0"/>
      <w:marBottom w:val="0"/>
      <w:divBdr>
        <w:top w:val="none" w:sz="0" w:space="0" w:color="auto"/>
        <w:left w:val="none" w:sz="0" w:space="0" w:color="auto"/>
        <w:bottom w:val="none" w:sz="0" w:space="0" w:color="auto"/>
        <w:right w:val="none" w:sz="0" w:space="0" w:color="auto"/>
      </w:divBdr>
    </w:div>
    <w:div w:id="19980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mold-chin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ndspace.com/file/qunpx9" TargetMode="External"/><Relationship Id="rId4" Type="http://schemas.openxmlformats.org/officeDocument/2006/relationships/settings" Target="settings.xml"/><Relationship Id="rId9" Type="http://schemas.openxmlformats.org/officeDocument/2006/relationships/hyperlink" Target="mailto:asiamold@china.messefrankfur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tephen%20Lam\All\PR_Notes\New%20Press%20Release%20Template\Product_press%20release%20template_2018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547C-D52D-4984-8211-FB2FE3F3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Product_press release template_201804</Template>
  <TotalTime>1</TotalTime>
  <Pages>4</Pages>
  <Words>1381</Words>
  <Characters>7764</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vt:lpstr>
      <vt:lpstr>Presseinfo</vt:lpstr>
    </vt:vector>
  </TitlesOfParts>
  <Company>Messe Frankfurt GmbH</Company>
  <LinksUpToDate>false</LinksUpToDate>
  <CharactersWithSpaces>9127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Lam, Stephen (TG Hongkong)</dc:creator>
  <cp:keywords>PC</cp:keywords>
  <cp:lastModifiedBy>Lam, Stephen (TG Hongkong)</cp:lastModifiedBy>
  <cp:revision>3</cp:revision>
  <cp:lastPrinted>2018-12-28T07:27:00Z</cp:lastPrinted>
  <dcterms:created xsi:type="dcterms:W3CDTF">2019-03-14T06:58:00Z</dcterms:created>
  <dcterms:modified xsi:type="dcterms:W3CDTF">2019-03-14T07:04:00Z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